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8F" w:rsidRDefault="00B8008F" w:rsidP="00B8008F">
      <w:pPr>
        <w:pStyle w:val="PlainText"/>
        <w:ind w:left="2160" w:right="-624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-83185</wp:posOffset>
            </wp:positionV>
            <wp:extent cx="1280160" cy="1112520"/>
            <wp:effectExtent l="0" t="0" r="0" b="0"/>
            <wp:wrapNone/>
            <wp:docPr id="3" name="Picture 3" descr="spires logo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es logopi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smartTag w:uri="urn:schemas-microsoft-com:office:smarttags" w:element="place">
        <w:r>
          <w:rPr>
            <w:rFonts w:ascii="Times New Roman" w:hAnsi="Times New Roman"/>
            <w:b/>
            <w:sz w:val="28"/>
          </w:rPr>
          <w:t>SPIRES</w:t>
        </w:r>
      </w:smartTag>
      <w:r>
        <w:rPr>
          <w:rFonts w:ascii="Times New Roman" w:hAnsi="Times New Roman"/>
          <w:b/>
          <w:sz w:val="28"/>
        </w:rPr>
        <w:t xml:space="preserve">  INTEGRATED</w:t>
      </w:r>
      <w:proofErr w:type="gramEnd"/>
      <w:r>
        <w:rPr>
          <w:rFonts w:ascii="Times New Roman" w:hAnsi="Times New Roman"/>
          <w:b/>
          <w:sz w:val="28"/>
        </w:rPr>
        <w:t xml:space="preserve">  PRIMARY  SCHOOL</w:t>
      </w:r>
    </w:p>
    <w:p w:rsidR="00B8008F" w:rsidRDefault="00B8008F" w:rsidP="00B8008F">
      <w:pPr>
        <w:pStyle w:val="PlainText"/>
        <w:ind w:left="2160" w:right="-624" w:firstLine="72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84 Moneymore Road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</w:rPr>
            <w:t>Magherafelt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</w:rPr>
            <w:t>BT45 6HH</w:t>
          </w:r>
        </w:smartTag>
      </w:smartTag>
      <w:r>
        <w:rPr>
          <w:rFonts w:ascii="Times New Roman" w:hAnsi="Times New Roman"/>
        </w:rPr>
        <w:t>.</w:t>
      </w:r>
    </w:p>
    <w:p w:rsidR="00B8008F" w:rsidRDefault="00B8008F" w:rsidP="00B8008F">
      <w:pPr>
        <w:pStyle w:val="PlainText"/>
        <w:ind w:left="2160" w:right="-624" w:firstLine="720"/>
        <w:rPr>
          <w:rFonts w:ascii="Arial" w:hAnsi="Arial"/>
        </w:rPr>
      </w:pPr>
      <w:r>
        <w:rPr>
          <w:rFonts w:ascii="Times New Roman" w:hAnsi="Times New Roman"/>
        </w:rPr>
        <w:t>Telephone: (028) 7963 1014</w:t>
      </w:r>
    </w:p>
    <w:p w:rsidR="00B8008F" w:rsidRDefault="00B8008F" w:rsidP="00B8008F">
      <w:pPr>
        <w:ind w:left="2160" w:right="-624" w:firstLine="720"/>
        <w:rPr>
          <w:sz w:val="20"/>
        </w:rPr>
      </w:pPr>
      <w:r>
        <w:rPr>
          <w:sz w:val="20"/>
        </w:rPr>
        <w:t>Fax: (028) 7930 1382</w:t>
      </w:r>
    </w:p>
    <w:p w:rsidR="00B8008F" w:rsidRDefault="00B8008F" w:rsidP="00B8008F">
      <w:pPr>
        <w:ind w:left="2160" w:right="-624" w:firstLine="720"/>
        <w:rPr>
          <w:sz w:val="20"/>
          <w:szCs w:val="20"/>
        </w:rPr>
      </w:pPr>
      <w:r>
        <w:rPr>
          <w:sz w:val="20"/>
        </w:rPr>
        <w:t xml:space="preserve">Website: </w:t>
      </w:r>
      <w:hyperlink r:id="rId6" w:history="1">
        <w:r>
          <w:rPr>
            <w:rStyle w:val="Hyperlink"/>
            <w:sz w:val="20"/>
            <w:szCs w:val="20"/>
          </w:rPr>
          <w:t>www.spiresips.org.uk</w:t>
        </w:r>
      </w:hyperlink>
    </w:p>
    <w:p w:rsidR="00B8008F" w:rsidRDefault="00B8008F" w:rsidP="00B8008F">
      <w:pPr>
        <w:spacing w:line="360" w:lineRule="auto"/>
        <w:ind w:left="2160" w:right="-624" w:firstLine="720"/>
        <w:rPr>
          <w:sz w:val="20"/>
        </w:rPr>
      </w:pPr>
      <w:r>
        <w:rPr>
          <w:sz w:val="20"/>
        </w:rPr>
        <w:t>E-Mail: info@spiresips.mfelt.ni.sch.uk</w:t>
      </w:r>
    </w:p>
    <w:p w:rsidR="00B8008F" w:rsidRDefault="00B8008F" w:rsidP="00B8008F">
      <w:pPr>
        <w:spacing w:line="360" w:lineRule="auto"/>
        <w:ind w:left="2160" w:right="-624" w:firstLine="720"/>
        <w:rPr>
          <w:sz w:val="20"/>
        </w:rPr>
      </w:pPr>
      <w:r>
        <w:rPr>
          <w:sz w:val="20"/>
        </w:rPr>
        <w:t>Principal: Mrs J Bell</w:t>
      </w:r>
    </w:p>
    <w:p w:rsidR="00B8008F" w:rsidRDefault="00B8008F" w:rsidP="00B8008F">
      <w:r>
        <w:t>18</w:t>
      </w:r>
      <w:r w:rsidR="00B62F4E">
        <w:t xml:space="preserve"> December 2014</w:t>
      </w:r>
    </w:p>
    <w:p w:rsidR="00B8008F" w:rsidRDefault="00B8008F" w:rsidP="00B8008F"/>
    <w:p w:rsidR="00B8008F" w:rsidRDefault="00B8008F" w:rsidP="00B8008F">
      <w:r>
        <w:t>Dear Parent</w:t>
      </w:r>
    </w:p>
    <w:p w:rsidR="00B8008F" w:rsidRDefault="00B8008F" w:rsidP="00B8008F"/>
    <w:p w:rsidR="00B8008F" w:rsidRDefault="00B8008F" w:rsidP="00B8008F">
      <w:r>
        <w:t>We have been informed by the Department of Education that we must receive in writing, a reason for each child’s absence during the school year. This w</w:t>
      </w:r>
      <w:r w:rsidR="00F96E8D">
        <w:t>ill commence from 6 January 2015</w:t>
      </w:r>
      <w:bookmarkStart w:id="0" w:name="_GoBack"/>
      <w:bookmarkEnd w:id="0"/>
      <w:r>
        <w:t xml:space="preserve">. To assist with this request, we have created a pro forma to be used each time your child is absent from school (see </w:t>
      </w:r>
      <w:r w:rsidR="00B62F4E">
        <w:t>below</w:t>
      </w:r>
      <w:r>
        <w:t>). This pro forma is also on the website, under the ‘Parents’ tab.</w:t>
      </w:r>
    </w:p>
    <w:p w:rsidR="00B8008F" w:rsidRDefault="00B8008F" w:rsidP="00B8008F"/>
    <w:p w:rsidR="00B8008F" w:rsidRDefault="00B8008F" w:rsidP="00B8008F">
      <w:r>
        <w:t>Yours sincerely</w:t>
      </w:r>
    </w:p>
    <w:p w:rsidR="00B8008F" w:rsidRDefault="00B8008F" w:rsidP="00B8008F"/>
    <w:p w:rsidR="00B8008F" w:rsidRDefault="00B8008F" w:rsidP="00B8008F">
      <w:r>
        <w:t xml:space="preserve">J  </w:t>
      </w:r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</w:p>
    <w:p w:rsidR="00B8008F" w:rsidRDefault="00B8008F" w:rsidP="00B8008F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2925"/>
        <w:gridCol w:w="1438"/>
        <w:gridCol w:w="1620"/>
      </w:tblGrid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100330</wp:posOffset>
                  </wp:positionV>
                  <wp:extent cx="800100" cy="695325"/>
                  <wp:effectExtent l="0" t="0" r="0" b="9525"/>
                  <wp:wrapNone/>
                  <wp:docPr id="7" name="Picture 7" descr="spires logo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ires logo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46B2" w:rsidRPr="003A36B9" w:rsidRDefault="004246B2" w:rsidP="008C3882">
            <w:pPr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 xml:space="preserve">    </w:t>
            </w:r>
          </w:p>
        </w:tc>
        <w:tc>
          <w:tcPr>
            <w:tcW w:w="5983" w:type="dxa"/>
            <w:gridSpan w:val="3"/>
            <w:shd w:val="clear" w:color="auto" w:fill="auto"/>
          </w:tcPr>
          <w:p w:rsidR="004246B2" w:rsidRPr="003A36B9" w:rsidRDefault="004246B2" w:rsidP="008C3882">
            <w:pPr>
              <w:rPr>
                <w:rFonts w:ascii="Comic Sans MS" w:hAnsi="Comic Sans MS"/>
              </w:rPr>
            </w:pPr>
          </w:p>
          <w:p w:rsidR="004246B2" w:rsidRPr="005C44DF" w:rsidRDefault="004246B2" w:rsidP="008C3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4DF">
              <w:rPr>
                <w:rFonts w:ascii="Comic Sans MS" w:hAnsi="Comic Sans MS"/>
                <w:sz w:val="28"/>
                <w:szCs w:val="28"/>
              </w:rPr>
              <w:t>SPIRES INTEGRATED PRIMARY SCHOOL</w:t>
            </w:r>
          </w:p>
          <w:p w:rsidR="004246B2" w:rsidRPr="005C44DF" w:rsidRDefault="004246B2" w:rsidP="008C3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4DF">
              <w:rPr>
                <w:rFonts w:ascii="Comic Sans MS" w:hAnsi="Comic Sans MS"/>
                <w:sz w:val="28"/>
                <w:szCs w:val="28"/>
              </w:rPr>
              <w:t>ABSENCE NOTE</w:t>
            </w:r>
          </w:p>
          <w:p w:rsidR="004246B2" w:rsidRPr="003A36B9" w:rsidRDefault="004246B2" w:rsidP="008C3882">
            <w:pPr>
              <w:jc w:val="center"/>
              <w:rPr>
                <w:rFonts w:ascii="Comic Sans MS" w:hAnsi="Comic Sans MS"/>
              </w:rPr>
            </w:pPr>
          </w:p>
        </w:tc>
      </w:tr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NAME OF PUPIL</w:t>
            </w:r>
          </w:p>
        </w:tc>
        <w:tc>
          <w:tcPr>
            <w:tcW w:w="292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CLASS</w:t>
            </w:r>
          </w:p>
        </w:tc>
        <w:tc>
          <w:tcPr>
            <w:tcW w:w="1620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DATE(S) OF ABSENCE</w:t>
            </w:r>
          </w:p>
        </w:tc>
        <w:tc>
          <w:tcPr>
            <w:tcW w:w="292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38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NO. DAYS</w:t>
            </w:r>
          </w:p>
        </w:tc>
        <w:tc>
          <w:tcPr>
            <w:tcW w:w="1620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REASON FOR ABSENCE</w:t>
            </w:r>
          </w:p>
        </w:tc>
        <w:tc>
          <w:tcPr>
            <w:tcW w:w="5983" w:type="dxa"/>
            <w:gridSpan w:val="3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SIGNED</w:t>
            </w:r>
          </w:p>
        </w:tc>
        <w:tc>
          <w:tcPr>
            <w:tcW w:w="292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38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DATE</w:t>
            </w:r>
          </w:p>
        </w:tc>
        <w:tc>
          <w:tcPr>
            <w:tcW w:w="1620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RELATIONSHIP TO PUPIL</w:t>
            </w:r>
          </w:p>
        </w:tc>
        <w:tc>
          <w:tcPr>
            <w:tcW w:w="5983" w:type="dxa"/>
            <w:gridSpan w:val="3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D146F9" w:rsidRDefault="00D146F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2925"/>
        <w:gridCol w:w="1438"/>
        <w:gridCol w:w="1620"/>
      </w:tblGrid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100330</wp:posOffset>
                  </wp:positionV>
                  <wp:extent cx="800100" cy="695325"/>
                  <wp:effectExtent l="0" t="0" r="0" b="9525"/>
                  <wp:wrapNone/>
                  <wp:docPr id="8" name="Picture 8" descr="spires logo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ires logo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46B2" w:rsidRPr="003A36B9" w:rsidRDefault="004246B2" w:rsidP="008C3882">
            <w:pPr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 xml:space="preserve">    </w:t>
            </w:r>
          </w:p>
        </w:tc>
        <w:tc>
          <w:tcPr>
            <w:tcW w:w="5983" w:type="dxa"/>
            <w:gridSpan w:val="3"/>
            <w:shd w:val="clear" w:color="auto" w:fill="auto"/>
          </w:tcPr>
          <w:p w:rsidR="004246B2" w:rsidRPr="003A36B9" w:rsidRDefault="004246B2" w:rsidP="008C3882">
            <w:pPr>
              <w:rPr>
                <w:rFonts w:ascii="Comic Sans MS" w:hAnsi="Comic Sans MS"/>
              </w:rPr>
            </w:pPr>
          </w:p>
          <w:p w:rsidR="004246B2" w:rsidRPr="005C44DF" w:rsidRDefault="004246B2" w:rsidP="008C3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4DF">
              <w:rPr>
                <w:rFonts w:ascii="Comic Sans MS" w:hAnsi="Comic Sans MS"/>
                <w:sz w:val="28"/>
                <w:szCs w:val="28"/>
              </w:rPr>
              <w:t>SPIRES INTEGRATED PRIMARY SCHOOL</w:t>
            </w:r>
          </w:p>
          <w:p w:rsidR="004246B2" w:rsidRPr="005C44DF" w:rsidRDefault="004246B2" w:rsidP="008C3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4DF">
              <w:rPr>
                <w:rFonts w:ascii="Comic Sans MS" w:hAnsi="Comic Sans MS"/>
                <w:sz w:val="28"/>
                <w:szCs w:val="28"/>
              </w:rPr>
              <w:t>ABSENCE NOTE</w:t>
            </w:r>
          </w:p>
          <w:p w:rsidR="004246B2" w:rsidRPr="003A36B9" w:rsidRDefault="004246B2" w:rsidP="008C3882">
            <w:pPr>
              <w:jc w:val="center"/>
              <w:rPr>
                <w:rFonts w:ascii="Comic Sans MS" w:hAnsi="Comic Sans MS"/>
              </w:rPr>
            </w:pPr>
          </w:p>
        </w:tc>
      </w:tr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NAME OF PUPIL</w:t>
            </w:r>
          </w:p>
        </w:tc>
        <w:tc>
          <w:tcPr>
            <w:tcW w:w="292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CLASS</w:t>
            </w:r>
          </w:p>
        </w:tc>
        <w:tc>
          <w:tcPr>
            <w:tcW w:w="1620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DATE(S) OF ABSENCE</w:t>
            </w:r>
          </w:p>
        </w:tc>
        <w:tc>
          <w:tcPr>
            <w:tcW w:w="292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38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NO. DAYS</w:t>
            </w:r>
          </w:p>
        </w:tc>
        <w:tc>
          <w:tcPr>
            <w:tcW w:w="1620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REASON FOR ABSENCE</w:t>
            </w:r>
          </w:p>
        </w:tc>
        <w:tc>
          <w:tcPr>
            <w:tcW w:w="5983" w:type="dxa"/>
            <w:gridSpan w:val="3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SIGNED</w:t>
            </w:r>
          </w:p>
        </w:tc>
        <w:tc>
          <w:tcPr>
            <w:tcW w:w="292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38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DATE</w:t>
            </w:r>
          </w:p>
        </w:tc>
        <w:tc>
          <w:tcPr>
            <w:tcW w:w="1620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4246B2" w:rsidTr="008C3882">
        <w:tc>
          <w:tcPr>
            <w:tcW w:w="3305" w:type="dxa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  <w:r w:rsidRPr="003A36B9">
              <w:rPr>
                <w:rFonts w:ascii="Comic Sans MS" w:hAnsi="Comic Sans MS"/>
              </w:rPr>
              <w:t>RELATIONSHIP TO PUPIL</w:t>
            </w:r>
          </w:p>
        </w:tc>
        <w:tc>
          <w:tcPr>
            <w:tcW w:w="5983" w:type="dxa"/>
            <w:gridSpan w:val="3"/>
            <w:shd w:val="clear" w:color="auto" w:fill="auto"/>
          </w:tcPr>
          <w:p w:rsidR="004246B2" w:rsidRPr="003A36B9" w:rsidRDefault="004246B2" w:rsidP="008C3882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4246B2" w:rsidRDefault="004246B2"/>
    <w:sectPr w:rsidR="004246B2" w:rsidSect="004246B2">
      <w:footerReference w:type="default" r:id="rId7"/>
      <w:pgSz w:w="11907" w:h="16840"/>
      <w:pgMar w:top="568" w:right="1008" w:bottom="108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3E" w:rsidRDefault="00B800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82FEC3" wp14:editId="23742C2C">
          <wp:simplePos x="0" y="0"/>
          <wp:positionH relativeFrom="column">
            <wp:posOffset>2857500</wp:posOffset>
          </wp:positionH>
          <wp:positionV relativeFrom="paragraph">
            <wp:posOffset>-189230</wp:posOffset>
          </wp:positionV>
          <wp:extent cx="762000" cy="692785"/>
          <wp:effectExtent l="0" t="0" r="0" b="0"/>
          <wp:wrapTight wrapText="bothSides">
            <wp:wrapPolygon edited="0">
              <wp:start x="0" y="0"/>
              <wp:lineTo x="0" y="20788"/>
              <wp:lineTo x="21060" y="20788"/>
              <wp:lineTo x="21060" y="0"/>
              <wp:lineTo x="0" y="0"/>
            </wp:wrapPolygon>
          </wp:wrapTight>
          <wp:docPr id="6" name="Picture 6" descr="ROC logo preview © UNICEF U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 logo preview © UNICEF UK Educati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58" r="24358" b="1086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F69B4" wp14:editId="4216F070">
          <wp:simplePos x="0" y="0"/>
          <wp:positionH relativeFrom="column">
            <wp:posOffset>57150</wp:posOffset>
          </wp:positionH>
          <wp:positionV relativeFrom="paragraph">
            <wp:posOffset>-189230</wp:posOffset>
          </wp:positionV>
          <wp:extent cx="1028700" cy="606425"/>
          <wp:effectExtent l="0" t="0" r="0" b="3175"/>
          <wp:wrapTight wrapText="bothSides">
            <wp:wrapPolygon edited="0">
              <wp:start x="0" y="0"/>
              <wp:lineTo x="0" y="21035"/>
              <wp:lineTo x="21200" y="21035"/>
              <wp:lineTo x="212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12CE8F" wp14:editId="3D8AFD92">
          <wp:simplePos x="0" y="0"/>
          <wp:positionH relativeFrom="column">
            <wp:posOffset>5543550</wp:posOffset>
          </wp:positionH>
          <wp:positionV relativeFrom="paragraph">
            <wp:posOffset>-255905</wp:posOffset>
          </wp:positionV>
          <wp:extent cx="645795" cy="673100"/>
          <wp:effectExtent l="0" t="0" r="1905" b="0"/>
          <wp:wrapTight wrapText="bothSides">
            <wp:wrapPolygon edited="0">
              <wp:start x="0" y="0"/>
              <wp:lineTo x="0" y="20785"/>
              <wp:lineTo x="21027" y="20785"/>
              <wp:lineTo x="2102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2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8F"/>
    <w:rsid w:val="004246B2"/>
    <w:rsid w:val="00B62F4E"/>
    <w:rsid w:val="00B8008F"/>
    <w:rsid w:val="00D146F9"/>
    <w:rsid w:val="00F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8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8008F"/>
    <w:rPr>
      <w:rFonts w:ascii="Courier New" w:eastAsia="Times" w:hAnsi="Courier New"/>
      <w:bCs w:val="0"/>
      <w:i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8008F"/>
    <w:rPr>
      <w:rFonts w:ascii="Courier New" w:eastAsia="Times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8008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B8008F"/>
    <w:rPr>
      <w:rFonts w:ascii="Times New Roman" w:eastAsia="Times New Roman" w:hAnsi="Times New Roman" w:cs="Times New Roman"/>
      <w:bCs/>
      <w:iCs/>
      <w:sz w:val="24"/>
      <w:szCs w:val="24"/>
    </w:rPr>
  </w:style>
  <w:style w:type="character" w:styleId="Hyperlink">
    <w:name w:val="Hyperlink"/>
    <w:rsid w:val="00B8008F"/>
    <w:rPr>
      <w:color w:val="0000FF"/>
      <w:u w:val="single"/>
    </w:rPr>
  </w:style>
  <w:style w:type="paragraph" w:styleId="Footer">
    <w:name w:val="footer"/>
    <w:basedOn w:val="Normal"/>
    <w:link w:val="FooterChar"/>
    <w:rsid w:val="00B80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008F"/>
    <w:rPr>
      <w:rFonts w:ascii="Times New Roman" w:eastAsia="Times New Roman" w:hAnsi="Times New Roman" w:cs="Times New Roman"/>
      <w:bCs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8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8008F"/>
    <w:rPr>
      <w:rFonts w:ascii="Courier New" w:eastAsia="Times" w:hAnsi="Courier New"/>
      <w:bCs w:val="0"/>
      <w:i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8008F"/>
    <w:rPr>
      <w:rFonts w:ascii="Courier New" w:eastAsia="Times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8008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B8008F"/>
    <w:rPr>
      <w:rFonts w:ascii="Times New Roman" w:eastAsia="Times New Roman" w:hAnsi="Times New Roman" w:cs="Times New Roman"/>
      <w:bCs/>
      <w:iCs/>
      <w:sz w:val="24"/>
      <w:szCs w:val="24"/>
    </w:rPr>
  </w:style>
  <w:style w:type="character" w:styleId="Hyperlink">
    <w:name w:val="Hyperlink"/>
    <w:rsid w:val="00B8008F"/>
    <w:rPr>
      <w:color w:val="0000FF"/>
      <w:u w:val="single"/>
    </w:rPr>
  </w:style>
  <w:style w:type="paragraph" w:styleId="Footer">
    <w:name w:val="footer"/>
    <w:basedOn w:val="Normal"/>
    <w:link w:val="FooterChar"/>
    <w:rsid w:val="00B80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008F"/>
    <w:rPr>
      <w:rFonts w:ascii="Times New Roman" w:eastAsia="Times New Roman" w:hAnsi="Times New Roman" w:cs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iresips.org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unicef.org.uk/Images/Education-Images/Logos/ROC-Logo-Preview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3F30CB45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4</cp:revision>
  <dcterms:created xsi:type="dcterms:W3CDTF">2014-12-18T11:53:00Z</dcterms:created>
  <dcterms:modified xsi:type="dcterms:W3CDTF">2014-12-18T12:00:00Z</dcterms:modified>
</cp:coreProperties>
</file>