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BA" w:rsidRDefault="00E060FD" w:rsidP="00247F80">
      <w:pPr>
        <w:jc w:val="both"/>
      </w:pPr>
      <w:r>
        <w:t xml:space="preserve">Minutes of the </w:t>
      </w:r>
      <w:r w:rsidR="006A0E2E">
        <w:t>meeting</w:t>
      </w:r>
      <w:r w:rsidR="00646EBA">
        <w:t xml:space="preserve"> of the </w:t>
      </w:r>
      <w:r w:rsidR="00270247">
        <w:t xml:space="preserve">Parents’ Community of Spires Integrated Primary School </w:t>
      </w:r>
      <w:r w:rsidR="00646EBA">
        <w:t xml:space="preserve">held in the School on </w:t>
      </w:r>
      <w:r w:rsidR="003C6960">
        <w:t xml:space="preserve">Thursday 15th March </w:t>
      </w:r>
      <w:r>
        <w:t>2018 at 6.3</w:t>
      </w:r>
      <w:r w:rsidR="00270247">
        <w:t>0</w:t>
      </w:r>
      <w:r w:rsidR="00646EBA">
        <w:t xml:space="preserve"> pm.</w:t>
      </w:r>
    </w:p>
    <w:p w:rsidR="00646EBA" w:rsidRDefault="00646EBA" w:rsidP="00646EBA">
      <w:pPr>
        <w:tabs>
          <w:tab w:val="left" w:pos="1440"/>
          <w:tab w:val="left" w:pos="2520"/>
          <w:tab w:val="left" w:pos="5040"/>
          <w:tab w:val="left" w:pos="7560"/>
        </w:tabs>
        <w:jc w:val="both"/>
        <w:rPr>
          <w:b/>
          <w:bCs/>
        </w:rPr>
      </w:pPr>
    </w:p>
    <w:p w:rsidR="00065F83" w:rsidRDefault="00270247" w:rsidP="00E060FD">
      <w:pPr>
        <w:tabs>
          <w:tab w:val="left" w:pos="1440"/>
          <w:tab w:val="left" w:pos="2268"/>
          <w:tab w:val="left" w:pos="4678"/>
          <w:tab w:val="left" w:pos="7560"/>
        </w:tabs>
        <w:ind w:left="567" w:hanging="567"/>
        <w:jc w:val="both"/>
        <w:rPr>
          <w:b/>
          <w:bCs/>
        </w:rPr>
      </w:pPr>
      <w:r>
        <w:rPr>
          <w:b/>
          <w:bCs/>
        </w:rPr>
        <w:t>1</w:t>
      </w:r>
      <w:r w:rsidR="00646EBA">
        <w:rPr>
          <w:b/>
          <w:bCs/>
        </w:rPr>
        <w:t>.1</w:t>
      </w:r>
      <w:r w:rsidR="00646EBA">
        <w:rPr>
          <w:b/>
          <w:bCs/>
        </w:rPr>
        <w:tab/>
      </w:r>
      <w:r w:rsidR="00646EBA">
        <w:rPr>
          <w:b/>
          <w:bCs/>
          <w:u w:val="single"/>
        </w:rPr>
        <w:t>Present</w:t>
      </w:r>
      <w:r w:rsidR="00646EBA">
        <w:rPr>
          <w:b/>
          <w:bCs/>
        </w:rPr>
        <w:t>:</w:t>
      </w:r>
      <w:r w:rsidR="00646EBA">
        <w:rPr>
          <w:b/>
          <w:bCs/>
        </w:rPr>
        <w:tab/>
      </w:r>
      <w:r w:rsidR="00D7585B">
        <w:rPr>
          <w:b/>
          <w:bCs/>
        </w:rPr>
        <w:tab/>
      </w:r>
      <w:r>
        <w:rPr>
          <w:bCs/>
        </w:rPr>
        <w:t>Joanne Cham</w:t>
      </w:r>
      <w:r w:rsidR="00E060FD">
        <w:rPr>
          <w:bCs/>
        </w:rPr>
        <w:t>bers</w:t>
      </w:r>
      <w:r w:rsidR="00E060FD">
        <w:rPr>
          <w:bCs/>
        </w:rPr>
        <w:tab/>
        <w:t>Paul Watters</w:t>
      </w:r>
      <w:r w:rsidR="00E060FD">
        <w:rPr>
          <w:bCs/>
        </w:rPr>
        <w:tab/>
      </w:r>
      <w:r w:rsidR="00E060FD">
        <w:rPr>
          <w:b/>
          <w:bCs/>
        </w:rPr>
        <w:t xml:space="preserve">                                      </w:t>
      </w:r>
      <w:r w:rsidR="00065F83">
        <w:rPr>
          <w:b/>
          <w:bCs/>
        </w:rPr>
        <w:t xml:space="preserve">                      </w:t>
      </w:r>
    </w:p>
    <w:p w:rsidR="00E060FD" w:rsidRDefault="00065F83" w:rsidP="00E060FD">
      <w:pPr>
        <w:tabs>
          <w:tab w:val="left" w:pos="1440"/>
          <w:tab w:val="left" w:pos="2268"/>
          <w:tab w:val="left" w:pos="4678"/>
          <w:tab w:val="left" w:pos="7560"/>
        </w:tabs>
        <w:ind w:left="567" w:hanging="567"/>
        <w:jc w:val="both"/>
        <w:rPr>
          <w:bCs/>
        </w:rPr>
      </w:pPr>
      <w:r>
        <w:rPr>
          <w:b/>
          <w:bCs/>
        </w:rPr>
        <w:t xml:space="preserve">                                      </w:t>
      </w:r>
      <w:r w:rsidR="00270247">
        <w:rPr>
          <w:bCs/>
        </w:rPr>
        <w:t>Carolyn Gibson</w:t>
      </w:r>
      <w:r w:rsidR="00270247">
        <w:rPr>
          <w:bCs/>
        </w:rPr>
        <w:tab/>
        <w:t>Donna Ross</w:t>
      </w:r>
    </w:p>
    <w:p w:rsidR="00270247" w:rsidRDefault="00E060FD" w:rsidP="00E060FD">
      <w:pPr>
        <w:tabs>
          <w:tab w:val="left" w:pos="1440"/>
          <w:tab w:val="left" w:pos="2268"/>
          <w:tab w:val="left" w:pos="4678"/>
          <w:tab w:val="left" w:pos="7560"/>
        </w:tabs>
        <w:ind w:left="567" w:hanging="567"/>
        <w:jc w:val="both"/>
        <w:rPr>
          <w:bCs/>
        </w:rPr>
      </w:pPr>
      <w:r>
        <w:rPr>
          <w:bCs/>
        </w:rPr>
        <w:t xml:space="preserve">                                      Lauren Bradley</w:t>
      </w:r>
      <w:r w:rsidR="00270247">
        <w:rPr>
          <w:bCs/>
        </w:rPr>
        <w:tab/>
        <w:t xml:space="preserve">Patricia </w:t>
      </w:r>
      <w:proofErr w:type="spellStart"/>
      <w:r w:rsidR="00270247">
        <w:rPr>
          <w:bCs/>
        </w:rPr>
        <w:t>Loane</w:t>
      </w:r>
      <w:proofErr w:type="spellEnd"/>
    </w:p>
    <w:p w:rsidR="00270247" w:rsidRPr="00270247" w:rsidRDefault="00270247" w:rsidP="002E668D">
      <w:pPr>
        <w:tabs>
          <w:tab w:val="left" w:pos="2268"/>
          <w:tab w:val="left" w:pos="4678"/>
          <w:tab w:val="left" w:pos="7560"/>
        </w:tabs>
        <w:ind w:left="567" w:hanging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Stephen McCahon</w:t>
      </w:r>
      <w:r>
        <w:rPr>
          <w:bCs/>
        </w:rPr>
        <w:tab/>
        <w:t>Emma-Louise Crawford</w:t>
      </w:r>
      <w:r>
        <w:rPr>
          <w:bCs/>
        </w:rPr>
        <w:tab/>
        <w:t>Ian Cheevers</w:t>
      </w:r>
    </w:p>
    <w:p w:rsidR="006A0E2E" w:rsidRPr="00490E70" w:rsidRDefault="007E2076" w:rsidP="002E668D">
      <w:pPr>
        <w:tabs>
          <w:tab w:val="left" w:pos="1440"/>
          <w:tab w:val="left" w:pos="2268"/>
          <w:tab w:val="left" w:pos="4678"/>
          <w:tab w:val="left" w:pos="7560"/>
        </w:tabs>
        <w:ind w:left="567" w:hanging="567"/>
        <w:jc w:val="both"/>
        <w:rPr>
          <w:bCs/>
        </w:rPr>
      </w:pPr>
      <w:r>
        <w:rPr>
          <w:bCs/>
        </w:rPr>
        <w:tab/>
      </w:r>
      <w:r w:rsidR="00E8461A">
        <w:rPr>
          <w:bCs/>
        </w:rPr>
        <w:tab/>
      </w:r>
      <w:r w:rsidR="00E8461A">
        <w:rPr>
          <w:bCs/>
        </w:rPr>
        <w:tab/>
      </w:r>
      <w:r w:rsidR="00C01DA5">
        <w:rPr>
          <w:bCs/>
        </w:rPr>
        <w:tab/>
      </w:r>
      <w:r w:rsidR="00E8461A">
        <w:rPr>
          <w:bCs/>
        </w:rPr>
        <w:tab/>
      </w:r>
      <w:r w:rsidR="00095013">
        <w:rPr>
          <w:bCs/>
        </w:rPr>
        <w:tab/>
      </w:r>
      <w:r w:rsidR="00646EBA">
        <w:rPr>
          <w:b/>
          <w:bCs/>
        </w:rPr>
        <w:tab/>
      </w:r>
    </w:p>
    <w:p w:rsidR="00065F83" w:rsidRDefault="00865365" w:rsidP="002E668D">
      <w:pPr>
        <w:tabs>
          <w:tab w:val="left" w:pos="1440"/>
          <w:tab w:val="left" w:pos="2268"/>
          <w:tab w:val="left" w:pos="4678"/>
          <w:tab w:val="left" w:pos="7560"/>
        </w:tabs>
        <w:ind w:left="567" w:hanging="567"/>
        <w:jc w:val="both"/>
        <w:rPr>
          <w:bCs/>
        </w:rPr>
      </w:pPr>
      <w:r>
        <w:rPr>
          <w:b/>
          <w:bCs/>
        </w:rPr>
        <w:tab/>
      </w:r>
      <w:r w:rsidR="002E2576">
        <w:rPr>
          <w:b/>
          <w:bCs/>
          <w:u w:val="single"/>
        </w:rPr>
        <w:t>Apo</w:t>
      </w:r>
      <w:r w:rsidR="006A0E2E">
        <w:rPr>
          <w:b/>
          <w:bCs/>
          <w:u w:val="single"/>
        </w:rPr>
        <w:t>lo</w:t>
      </w:r>
      <w:r w:rsidR="00646EBA">
        <w:rPr>
          <w:b/>
          <w:bCs/>
          <w:u w:val="single"/>
        </w:rPr>
        <w:t>gies</w:t>
      </w:r>
      <w:r w:rsidR="00646EBA">
        <w:rPr>
          <w:b/>
          <w:bCs/>
        </w:rPr>
        <w:t>:</w:t>
      </w:r>
      <w:r w:rsidR="00065F83">
        <w:rPr>
          <w:b/>
          <w:bCs/>
        </w:rPr>
        <w:t xml:space="preserve">          </w:t>
      </w:r>
      <w:r w:rsidR="00065F83" w:rsidRPr="00065F83">
        <w:rPr>
          <w:bCs/>
        </w:rPr>
        <w:t>Charlene Tang</w:t>
      </w:r>
      <w:r w:rsidR="00065F83">
        <w:rPr>
          <w:bCs/>
        </w:rPr>
        <w:t xml:space="preserve">               Fiona Watters         </w:t>
      </w:r>
      <w:r w:rsidR="00AB4C5C">
        <w:rPr>
          <w:bCs/>
        </w:rPr>
        <w:tab/>
      </w:r>
      <w:bookmarkStart w:id="0" w:name="_GoBack"/>
      <w:bookmarkEnd w:id="0"/>
      <w:r w:rsidR="00065F83">
        <w:rPr>
          <w:bCs/>
        </w:rPr>
        <w:t>Sarah McNamee</w:t>
      </w:r>
    </w:p>
    <w:p w:rsidR="000A62C0" w:rsidRPr="000A62C0" w:rsidRDefault="00646EBA" w:rsidP="002E668D">
      <w:pPr>
        <w:tabs>
          <w:tab w:val="left" w:pos="1440"/>
          <w:tab w:val="left" w:pos="2268"/>
          <w:tab w:val="left" w:pos="4678"/>
          <w:tab w:val="left" w:pos="7560"/>
        </w:tabs>
        <w:ind w:left="567" w:hanging="567"/>
        <w:jc w:val="both"/>
        <w:rPr>
          <w:bCs/>
        </w:rPr>
      </w:pPr>
      <w:r>
        <w:rPr>
          <w:b/>
          <w:bCs/>
        </w:rPr>
        <w:tab/>
      </w:r>
      <w:r w:rsidR="00B96A6D">
        <w:rPr>
          <w:bCs/>
        </w:rPr>
        <w:tab/>
      </w:r>
      <w:r w:rsidR="00467C15">
        <w:rPr>
          <w:bCs/>
        </w:rPr>
        <w:tab/>
      </w:r>
      <w:r w:rsidR="00065F83">
        <w:rPr>
          <w:bCs/>
        </w:rPr>
        <w:t xml:space="preserve">Paddy Mallon                Shauna </w:t>
      </w:r>
      <w:proofErr w:type="spellStart"/>
      <w:r w:rsidR="00065F83">
        <w:rPr>
          <w:bCs/>
        </w:rPr>
        <w:t>McElhone</w:t>
      </w:r>
      <w:proofErr w:type="spellEnd"/>
      <w:r w:rsidR="00490E70">
        <w:rPr>
          <w:b/>
          <w:bCs/>
        </w:rPr>
        <w:tab/>
      </w:r>
    </w:p>
    <w:p w:rsidR="00095013" w:rsidRPr="00363F45" w:rsidRDefault="00BD42B4" w:rsidP="002E668D">
      <w:pPr>
        <w:tabs>
          <w:tab w:val="left" w:pos="1440"/>
          <w:tab w:val="left" w:pos="2520"/>
          <w:tab w:val="left" w:pos="5040"/>
          <w:tab w:val="left" w:pos="7560"/>
        </w:tabs>
        <w:ind w:left="567" w:hanging="567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46EBA" w:rsidRDefault="00646EBA" w:rsidP="002E668D">
      <w:pPr>
        <w:tabs>
          <w:tab w:val="left" w:pos="1440"/>
          <w:tab w:val="left" w:pos="2790"/>
          <w:tab w:val="left" w:pos="5040"/>
          <w:tab w:val="left" w:pos="7560"/>
        </w:tabs>
        <w:ind w:left="567" w:hanging="567"/>
        <w:jc w:val="right"/>
        <w:rPr>
          <w:bCs/>
        </w:rPr>
      </w:pPr>
      <w:r>
        <w:rPr>
          <w:b/>
          <w:bCs/>
          <w:u w:val="single"/>
        </w:rPr>
        <w:t>Action</w:t>
      </w:r>
    </w:p>
    <w:p w:rsidR="00490E70" w:rsidRPr="00B96A6D" w:rsidRDefault="000C041A" w:rsidP="002E668D">
      <w:pPr>
        <w:spacing w:line="360" w:lineRule="auto"/>
        <w:ind w:left="567" w:right="748" w:hanging="567"/>
        <w:jc w:val="both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C9390" wp14:editId="02A5A0EE">
                <wp:simplePos x="0" y="0"/>
                <wp:positionH relativeFrom="column">
                  <wp:posOffset>5653405</wp:posOffset>
                </wp:positionH>
                <wp:positionV relativeFrom="paragraph">
                  <wp:posOffset>47625</wp:posOffset>
                </wp:positionV>
                <wp:extent cx="0" cy="7378700"/>
                <wp:effectExtent l="0" t="0" r="19050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C49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45.15pt;margin-top:3.75pt;width:0;height:5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"/>
            </w:pict>
          </mc:Fallback>
        </mc:AlternateContent>
      </w:r>
      <w:r w:rsidR="00270247">
        <w:rPr>
          <w:b/>
          <w:sz w:val="22"/>
          <w:szCs w:val="22"/>
        </w:rPr>
        <w:t>1</w:t>
      </w:r>
      <w:r w:rsidR="00B96A6D">
        <w:rPr>
          <w:b/>
          <w:sz w:val="22"/>
          <w:szCs w:val="22"/>
        </w:rPr>
        <w:t>.2</w:t>
      </w:r>
      <w:r w:rsidR="00A3781B">
        <w:rPr>
          <w:b/>
          <w:sz w:val="22"/>
          <w:szCs w:val="22"/>
        </w:rPr>
        <w:tab/>
      </w:r>
      <w:r w:rsidR="003C5D07">
        <w:rPr>
          <w:b/>
          <w:bCs/>
          <w:u w:val="single"/>
        </w:rPr>
        <w:t>Minutes</w:t>
      </w:r>
      <w:r w:rsidR="006D1201" w:rsidRPr="00A3781B">
        <w:rPr>
          <w:bCs/>
        </w:rPr>
        <w:t xml:space="preserve">  </w:t>
      </w:r>
    </w:p>
    <w:p w:rsidR="00583B5A" w:rsidRDefault="00065F83" w:rsidP="002E668D">
      <w:pPr>
        <w:pStyle w:val="ListParagraph"/>
        <w:numPr>
          <w:ilvl w:val="0"/>
          <w:numId w:val="31"/>
        </w:numPr>
        <w:tabs>
          <w:tab w:val="left" w:pos="1134"/>
        </w:tabs>
        <w:ind w:left="1134" w:right="981" w:hanging="567"/>
        <w:contextualSpacing w:val="0"/>
        <w:jc w:val="both"/>
      </w:pPr>
      <w:r>
        <w:t xml:space="preserve">Minutes from last meeting shared. </w:t>
      </w:r>
    </w:p>
    <w:p w:rsidR="00270247" w:rsidRPr="00727418" w:rsidRDefault="00091E01" w:rsidP="002E668D">
      <w:pPr>
        <w:tabs>
          <w:tab w:val="left" w:pos="1134"/>
        </w:tabs>
        <w:ind w:left="1134" w:right="930" w:hanging="567"/>
        <w:jc w:val="both"/>
        <w:rPr>
          <w:bCs/>
        </w:rPr>
      </w:pPr>
      <w:r>
        <w:rPr>
          <w:bCs/>
        </w:rPr>
        <w:tab/>
      </w:r>
    </w:p>
    <w:p w:rsidR="00AF419C" w:rsidRDefault="00270247" w:rsidP="002E668D">
      <w:pPr>
        <w:tabs>
          <w:tab w:val="left" w:pos="567"/>
          <w:tab w:val="left" w:pos="2880"/>
          <w:tab w:val="left" w:pos="3240"/>
        </w:tabs>
        <w:spacing w:before="120"/>
        <w:ind w:left="567" w:right="936" w:hanging="567"/>
        <w:jc w:val="both"/>
      </w:pPr>
      <w:r>
        <w:rPr>
          <w:b/>
          <w:bCs/>
        </w:rPr>
        <w:t>1</w:t>
      </w:r>
      <w:r w:rsidR="00B96A6D">
        <w:rPr>
          <w:b/>
          <w:bCs/>
        </w:rPr>
        <w:t>.3</w:t>
      </w:r>
      <w:r w:rsidR="00027C3C">
        <w:rPr>
          <w:b/>
          <w:bCs/>
        </w:rPr>
        <w:tab/>
      </w:r>
      <w:r w:rsidR="00AF419C">
        <w:rPr>
          <w:b/>
          <w:u w:val="single"/>
        </w:rPr>
        <w:t>Matters Arising</w:t>
      </w:r>
      <w:r w:rsidR="00B96A6D">
        <w:t xml:space="preserve"> – None.</w:t>
      </w:r>
    </w:p>
    <w:p w:rsidR="00270247" w:rsidRPr="00270247" w:rsidRDefault="00270247" w:rsidP="002E668D">
      <w:pPr>
        <w:tabs>
          <w:tab w:val="left" w:pos="567"/>
          <w:tab w:val="left" w:pos="2880"/>
          <w:tab w:val="left" w:pos="3240"/>
        </w:tabs>
        <w:spacing w:before="120"/>
        <w:ind w:left="567" w:right="936" w:hanging="567"/>
        <w:jc w:val="both"/>
      </w:pPr>
    </w:p>
    <w:p w:rsidR="00536E80" w:rsidRDefault="00270247" w:rsidP="002E668D">
      <w:pPr>
        <w:tabs>
          <w:tab w:val="left" w:pos="567"/>
          <w:tab w:val="left" w:pos="851"/>
        </w:tabs>
        <w:spacing w:before="120"/>
        <w:ind w:left="567" w:right="930" w:hanging="567"/>
        <w:jc w:val="both"/>
        <w:rPr>
          <w:b/>
        </w:rPr>
      </w:pPr>
      <w:r>
        <w:rPr>
          <w:b/>
        </w:rPr>
        <w:t>1</w:t>
      </w:r>
      <w:r w:rsidR="00B96A6D">
        <w:rPr>
          <w:b/>
        </w:rPr>
        <w:t>.4</w:t>
      </w:r>
      <w:r w:rsidR="00702904">
        <w:rPr>
          <w:b/>
        </w:rPr>
        <w:tab/>
      </w:r>
      <w:r w:rsidR="00065F83">
        <w:rPr>
          <w:b/>
          <w:u w:val="single"/>
        </w:rPr>
        <w:t>Big Breakfast</w:t>
      </w:r>
    </w:p>
    <w:p w:rsidR="002E668D" w:rsidRDefault="00065F83" w:rsidP="00C8660D">
      <w:pPr>
        <w:pStyle w:val="ListParagraph"/>
        <w:numPr>
          <w:ilvl w:val="0"/>
          <w:numId w:val="40"/>
        </w:numPr>
        <w:tabs>
          <w:tab w:val="left" w:pos="1134"/>
        </w:tabs>
        <w:spacing w:before="120"/>
        <w:ind w:right="930"/>
        <w:jc w:val="both"/>
      </w:pPr>
      <w:r>
        <w:t>Big breakfast discussed and all who helped thanked.</w:t>
      </w:r>
    </w:p>
    <w:p w:rsidR="00BC31FA" w:rsidRPr="00270247" w:rsidRDefault="00BC31FA" w:rsidP="002E668D">
      <w:pPr>
        <w:tabs>
          <w:tab w:val="left" w:pos="1134"/>
        </w:tabs>
        <w:spacing w:before="120"/>
        <w:ind w:left="1134" w:right="930" w:hanging="567"/>
        <w:jc w:val="both"/>
      </w:pPr>
      <w:r>
        <w:t xml:space="preserve"> </w:t>
      </w:r>
    </w:p>
    <w:p w:rsidR="00EF2486" w:rsidRPr="00536E80" w:rsidRDefault="00E07F88" w:rsidP="00270247">
      <w:pPr>
        <w:tabs>
          <w:tab w:val="left" w:pos="709"/>
          <w:tab w:val="num" w:pos="1260"/>
          <w:tab w:val="left" w:pos="2160"/>
        </w:tabs>
        <w:spacing w:before="120"/>
        <w:ind w:left="567" w:right="-618" w:hanging="539"/>
        <w:jc w:val="both"/>
      </w:pPr>
      <w:r>
        <w:rPr>
          <w:b/>
        </w:rPr>
        <w:t>1</w:t>
      </w:r>
      <w:r w:rsidR="00882A17">
        <w:rPr>
          <w:b/>
        </w:rPr>
        <w:t>.5</w:t>
      </w:r>
      <w:r w:rsidR="000B7D6D">
        <w:tab/>
      </w:r>
      <w:r w:rsidR="00065F83">
        <w:rPr>
          <w:b/>
          <w:u w:val="single"/>
        </w:rPr>
        <w:t>Pub quiz</w:t>
      </w:r>
    </w:p>
    <w:p w:rsidR="00496D7F" w:rsidRDefault="00065F83" w:rsidP="00C8660D">
      <w:pPr>
        <w:pStyle w:val="ListParagraph"/>
        <w:numPr>
          <w:ilvl w:val="0"/>
          <w:numId w:val="42"/>
        </w:numPr>
        <w:tabs>
          <w:tab w:val="left" w:pos="1134"/>
        </w:tabs>
        <w:spacing w:before="120"/>
        <w:ind w:right="930"/>
        <w:contextualSpacing w:val="0"/>
        <w:jc w:val="both"/>
      </w:pPr>
      <w:r>
        <w:t>Another pub quiz discussed with Rainey Rugby Club as a venue. Free venue and quizmaster supplied by RRC. Possible date would be in May.</w:t>
      </w:r>
    </w:p>
    <w:p w:rsidR="00B63B4F" w:rsidRDefault="00B63B4F" w:rsidP="002E668D">
      <w:pPr>
        <w:pStyle w:val="ListParagraph"/>
        <w:tabs>
          <w:tab w:val="left" w:pos="1134"/>
        </w:tabs>
        <w:spacing w:before="120"/>
        <w:ind w:left="1134" w:right="930" w:hanging="567"/>
        <w:contextualSpacing w:val="0"/>
        <w:jc w:val="both"/>
      </w:pPr>
    </w:p>
    <w:p w:rsidR="00B63B4F" w:rsidRDefault="00B63B4F" w:rsidP="00B63B4F">
      <w:pPr>
        <w:pStyle w:val="ListParagraph"/>
        <w:tabs>
          <w:tab w:val="left" w:pos="567"/>
        </w:tabs>
        <w:spacing w:before="120"/>
        <w:ind w:left="567" w:right="930" w:hanging="567"/>
        <w:contextualSpacing w:val="0"/>
        <w:jc w:val="both"/>
        <w:rPr>
          <w:b/>
          <w:u w:val="single"/>
        </w:rPr>
      </w:pPr>
      <w:r>
        <w:rPr>
          <w:b/>
        </w:rPr>
        <w:t>1.6</w:t>
      </w:r>
      <w:r>
        <w:rPr>
          <w:b/>
        </w:rPr>
        <w:tab/>
      </w:r>
      <w:r w:rsidR="00065F83">
        <w:rPr>
          <w:b/>
          <w:u w:val="single"/>
        </w:rPr>
        <w:t>Access NI</w:t>
      </w:r>
    </w:p>
    <w:p w:rsidR="00B63B4F" w:rsidRDefault="00065F83" w:rsidP="00C8660D">
      <w:pPr>
        <w:pStyle w:val="ListParagraph"/>
        <w:numPr>
          <w:ilvl w:val="0"/>
          <w:numId w:val="44"/>
        </w:numPr>
        <w:tabs>
          <w:tab w:val="left" w:pos="1134"/>
        </w:tabs>
        <w:spacing w:before="120"/>
        <w:ind w:right="930"/>
        <w:contextualSpacing w:val="0"/>
        <w:jc w:val="both"/>
      </w:pPr>
      <w:r>
        <w:t>Query about access NI for school volunteers. Discussed &amp; not needed as volunteers would not be left alone with a pupil.</w:t>
      </w:r>
    </w:p>
    <w:p w:rsidR="00B63B4F" w:rsidRDefault="00B63B4F" w:rsidP="00B63B4F">
      <w:pPr>
        <w:pStyle w:val="ListParagraph"/>
        <w:tabs>
          <w:tab w:val="left" w:pos="1134"/>
        </w:tabs>
        <w:spacing w:before="120"/>
        <w:ind w:left="1134" w:right="930" w:hanging="567"/>
        <w:contextualSpacing w:val="0"/>
        <w:jc w:val="both"/>
      </w:pPr>
    </w:p>
    <w:p w:rsidR="00B63B4F" w:rsidRDefault="00B63B4F" w:rsidP="00B63B4F">
      <w:pPr>
        <w:pStyle w:val="ListParagraph"/>
        <w:tabs>
          <w:tab w:val="left" w:pos="567"/>
        </w:tabs>
        <w:spacing w:before="120"/>
        <w:ind w:left="567" w:right="930" w:hanging="567"/>
        <w:contextualSpacing w:val="0"/>
        <w:jc w:val="both"/>
        <w:rPr>
          <w:b/>
          <w:u w:val="single"/>
        </w:rPr>
      </w:pPr>
      <w:r>
        <w:rPr>
          <w:b/>
        </w:rPr>
        <w:t>1.7</w:t>
      </w:r>
      <w:r>
        <w:rPr>
          <w:b/>
        </w:rPr>
        <w:tab/>
      </w:r>
      <w:r w:rsidR="00065F83">
        <w:rPr>
          <w:b/>
          <w:u w:val="single"/>
        </w:rPr>
        <w:t>Finances</w:t>
      </w:r>
    </w:p>
    <w:p w:rsidR="00B63B4F" w:rsidRDefault="00065F83" w:rsidP="00C8660D">
      <w:pPr>
        <w:pStyle w:val="ListParagraph"/>
        <w:numPr>
          <w:ilvl w:val="0"/>
          <w:numId w:val="46"/>
        </w:numPr>
        <w:tabs>
          <w:tab w:val="left" w:pos="1134"/>
        </w:tabs>
        <w:spacing w:before="120"/>
        <w:ind w:right="930"/>
        <w:contextualSpacing w:val="0"/>
        <w:jc w:val="both"/>
      </w:pPr>
      <w:r>
        <w:t xml:space="preserve">Paul Watters explained that himself and Stephen had spent an hour and a half in Santander in </w:t>
      </w:r>
      <w:proofErr w:type="spellStart"/>
      <w:r>
        <w:t>Cookstown</w:t>
      </w:r>
      <w:proofErr w:type="spellEnd"/>
      <w:r>
        <w:t xml:space="preserve"> </w:t>
      </w:r>
      <w:r w:rsidR="008F62B5">
        <w:t xml:space="preserve">to try to set up an account. Very rigorous checks &amp; red tape to overcome. P Mallon &amp; S </w:t>
      </w:r>
      <w:proofErr w:type="spellStart"/>
      <w:r w:rsidR="008F62B5">
        <w:t>McElhone</w:t>
      </w:r>
      <w:proofErr w:type="spellEnd"/>
      <w:r w:rsidR="008F62B5">
        <w:t xml:space="preserve"> still to contact Santander to confirm their details. </w:t>
      </w:r>
    </w:p>
    <w:p w:rsidR="00B63B4F" w:rsidRDefault="008F62B5" w:rsidP="00C8660D">
      <w:pPr>
        <w:pStyle w:val="ListParagraph"/>
        <w:numPr>
          <w:ilvl w:val="0"/>
          <w:numId w:val="46"/>
        </w:numPr>
        <w:tabs>
          <w:tab w:val="left" w:pos="1134"/>
        </w:tabs>
        <w:spacing w:before="120"/>
        <w:ind w:right="930"/>
        <w:contextualSpacing w:val="0"/>
        <w:jc w:val="both"/>
      </w:pPr>
      <w:r>
        <w:t>Moneys raised from quiz night £554. Money raised from Big Breakfast £590</w:t>
      </w:r>
    </w:p>
    <w:p w:rsidR="008F62B5" w:rsidRDefault="0027427F" w:rsidP="00C8660D">
      <w:pPr>
        <w:pStyle w:val="ListParagraph"/>
        <w:numPr>
          <w:ilvl w:val="0"/>
          <w:numId w:val="46"/>
        </w:numPr>
        <w:tabs>
          <w:tab w:val="left" w:pos="1134"/>
        </w:tabs>
        <w:spacing w:before="120"/>
        <w:ind w:right="93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36DBF" wp14:editId="4BF61A9F">
                <wp:simplePos x="0" y="0"/>
                <wp:positionH relativeFrom="column">
                  <wp:posOffset>5678805</wp:posOffset>
                </wp:positionH>
                <wp:positionV relativeFrom="paragraph">
                  <wp:posOffset>-43815</wp:posOffset>
                </wp:positionV>
                <wp:extent cx="0" cy="7524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C41D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15pt,-3.45pt" to="447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" strokecolor="black [3040]"/>
            </w:pict>
          </mc:Fallback>
        </mc:AlternateContent>
      </w:r>
      <w:r w:rsidR="008F62B5">
        <w:t>Paul to apply for Good Relations grant of up to £1200 for family fun night.</w:t>
      </w:r>
    </w:p>
    <w:p w:rsidR="00B63B4F" w:rsidRDefault="008F62B5" w:rsidP="00C8660D">
      <w:pPr>
        <w:pStyle w:val="ListParagraph"/>
        <w:numPr>
          <w:ilvl w:val="0"/>
          <w:numId w:val="46"/>
        </w:numPr>
        <w:tabs>
          <w:tab w:val="left" w:pos="1134"/>
        </w:tabs>
        <w:spacing w:before="120"/>
        <w:ind w:right="930"/>
        <w:jc w:val="both"/>
      </w:pPr>
      <w:r>
        <w:t>This would mean we couldn’t charge an entrance fee</w:t>
      </w:r>
    </w:p>
    <w:p w:rsidR="008F62B5" w:rsidRPr="00C8660D" w:rsidRDefault="008F62B5" w:rsidP="00C8660D">
      <w:pPr>
        <w:pStyle w:val="ListParagraph"/>
        <w:numPr>
          <w:ilvl w:val="1"/>
          <w:numId w:val="44"/>
        </w:numPr>
        <w:tabs>
          <w:tab w:val="left" w:pos="1134"/>
        </w:tabs>
        <w:spacing w:before="120"/>
        <w:ind w:right="930"/>
        <w:jc w:val="both"/>
        <w:rPr>
          <w:b/>
          <w:u w:val="single"/>
        </w:rPr>
      </w:pPr>
      <w:r w:rsidRPr="00C8660D">
        <w:rPr>
          <w:b/>
        </w:rPr>
        <w:t xml:space="preserve">   </w:t>
      </w:r>
      <w:r w:rsidRPr="00C8660D">
        <w:rPr>
          <w:b/>
          <w:u w:val="single"/>
        </w:rPr>
        <w:t>Family Fun Night</w:t>
      </w:r>
    </w:p>
    <w:p w:rsidR="00C8660D" w:rsidRDefault="00C8660D" w:rsidP="00C8660D">
      <w:pPr>
        <w:tabs>
          <w:tab w:val="left" w:pos="1134"/>
        </w:tabs>
        <w:spacing w:before="120"/>
        <w:ind w:left="284" w:right="930"/>
        <w:jc w:val="both"/>
      </w:pPr>
    </w:p>
    <w:p w:rsidR="008F62B5" w:rsidRDefault="008F62B5" w:rsidP="00C8660D">
      <w:pPr>
        <w:pStyle w:val="ListParagraph"/>
        <w:numPr>
          <w:ilvl w:val="0"/>
          <w:numId w:val="50"/>
        </w:numPr>
        <w:tabs>
          <w:tab w:val="left" w:pos="1134"/>
        </w:tabs>
        <w:spacing w:before="120"/>
        <w:ind w:right="930"/>
        <w:jc w:val="both"/>
      </w:pPr>
      <w:r>
        <w:t>Bou</w:t>
      </w:r>
      <w:r w:rsidR="00C8660D">
        <w:t xml:space="preserve">ncy castles provisionally booked &amp; </w:t>
      </w:r>
      <w:r>
        <w:t>Climbing wall booked</w:t>
      </w:r>
    </w:p>
    <w:p w:rsidR="008F62B5" w:rsidRDefault="00047692" w:rsidP="00C8660D">
      <w:pPr>
        <w:pStyle w:val="ListParagraph"/>
        <w:numPr>
          <w:ilvl w:val="0"/>
          <w:numId w:val="50"/>
        </w:numPr>
        <w:tabs>
          <w:tab w:val="left" w:pos="1134"/>
        </w:tabs>
        <w:spacing w:before="120"/>
        <w:ind w:right="930"/>
        <w:jc w:val="both"/>
      </w:pPr>
      <w:r>
        <w:t>If we get grant we will discuss hiring face painters, one of the most popular stalls</w:t>
      </w:r>
    </w:p>
    <w:p w:rsidR="00047692" w:rsidRDefault="00047692" w:rsidP="00C8660D">
      <w:pPr>
        <w:pStyle w:val="ListParagraph"/>
        <w:numPr>
          <w:ilvl w:val="0"/>
          <w:numId w:val="50"/>
        </w:numPr>
        <w:tabs>
          <w:tab w:val="left" w:pos="1134"/>
        </w:tabs>
        <w:spacing w:before="120"/>
        <w:ind w:right="930"/>
        <w:jc w:val="both"/>
      </w:pPr>
      <w:r>
        <w:t>Mr Cheevers suggested selling our own ice cream ( no ice cream van required )</w:t>
      </w:r>
    </w:p>
    <w:p w:rsidR="00047692" w:rsidRDefault="00047692" w:rsidP="00C8660D">
      <w:pPr>
        <w:pStyle w:val="ListParagraph"/>
        <w:numPr>
          <w:ilvl w:val="0"/>
          <w:numId w:val="50"/>
        </w:numPr>
        <w:tabs>
          <w:tab w:val="left" w:pos="1134"/>
        </w:tabs>
        <w:spacing w:before="120"/>
        <w:ind w:right="930"/>
        <w:jc w:val="both"/>
      </w:pPr>
      <w:r>
        <w:t>Possible classroom completion to make streamers for playground</w:t>
      </w:r>
    </w:p>
    <w:p w:rsidR="00047692" w:rsidRDefault="00047692" w:rsidP="00C8660D">
      <w:pPr>
        <w:pStyle w:val="ListParagraph"/>
        <w:numPr>
          <w:ilvl w:val="0"/>
          <w:numId w:val="50"/>
        </w:numPr>
        <w:tabs>
          <w:tab w:val="left" w:pos="1134"/>
        </w:tabs>
        <w:spacing w:before="120"/>
        <w:ind w:right="930"/>
        <w:jc w:val="both"/>
      </w:pPr>
      <w:r>
        <w:t>Get someone to buys sweets &amp; crisps from cash &amp; carry to have a tuck shop on the night</w:t>
      </w:r>
    </w:p>
    <w:p w:rsidR="00047692" w:rsidRDefault="00047692" w:rsidP="00C8660D">
      <w:pPr>
        <w:pStyle w:val="ListParagraph"/>
        <w:numPr>
          <w:ilvl w:val="0"/>
          <w:numId w:val="50"/>
        </w:numPr>
        <w:tabs>
          <w:tab w:val="left" w:pos="1134"/>
        </w:tabs>
        <w:spacing w:before="120"/>
        <w:ind w:right="930"/>
        <w:jc w:val="both"/>
      </w:pPr>
      <w:r>
        <w:t>Bunch raffle prizes together so we have fewer but better prizes. Any smaller prizes could be made into a large lucky dip. With also a smaller lucky dip.</w:t>
      </w:r>
    </w:p>
    <w:p w:rsidR="00047692" w:rsidRPr="00047692" w:rsidRDefault="00047692" w:rsidP="00047692">
      <w:pPr>
        <w:tabs>
          <w:tab w:val="left" w:pos="1134"/>
        </w:tabs>
        <w:spacing w:before="120"/>
        <w:ind w:left="709" w:right="930"/>
        <w:jc w:val="both"/>
        <w:rPr>
          <w:b/>
        </w:rPr>
      </w:pPr>
      <w:r w:rsidRPr="00047692">
        <w:rPr>
          <w:b/>
        </w:rPr>
        <w:t>AOB</w:t>
      </w:r>
    </w:p>
    <w:p w:rsidR="002E668D" w:rsidRDefault="00C8660D" w:rsidP="00047692">
      <w:pPr>
        <w:pStyle w:val="ListParagraph"/>
        <w:numPr>
          <w:ilvl w:val="0"/>
          <w:numId w:val="39"/>
        </w:numPr>
        <w:tabs>
          <w:tab w:val="left" w:pos="1134"/>
          <w:tab w:val="left" w:pos="1276"/>
        </w:tabs>
        <w:spacing w:before="120"/>
        <w:ind w:right="930"/>
        <w:contextualSpacing w:val="0"/>
        <w:jc w:val="bot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-234316</wp:posOffset>
                </wp:positionV>
                <wp:extent cx="9525" cy="11906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90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E103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pt,-18.45pt" to="451.6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" strokecolor="black [3213]"/>
            </w:pict>
          </mc:Fallback>
        </mc:AlternateContent>
      </w:r>
      <w:r w:rsidR="00047692">
        <w:t xml:space="preserve">Joanne Chambers suggested doing up a list to let parents know what the money raised is spent on. Ian Cheevers suggested putting this on website. What money was raised and what it was spent on. ( For example a parents council member handing over a </w:t>
      </w:r>
      <w:proofErr w:type="spellStart"/>
      <w:r w:rsidR="00047692">
        <w:t>probot</w:t>
      </w:r>
      <w:proofErr w:type="spellEnd"/>
      <w:r w:rsidR="00047692">
        <w:t xml:space="preserve"> to a P4</w:t>
      </w:r>
    </w:p>
    <w:p w:rsidR="00047692" w:rsidRDefault="00047692" w:rsidP="00047692">
      <w:pPr>
        <w:pStyle w:val="ListParagraph"/>
        <w:numPr>
          <w:ilvl w:val="0"/>
          <w:numId w:val="39"/>
        </w:numPr>
        <w:tabs>
          <w:tab w:val="left" w:pos="1134"/>
          <w:tab w:val="left" w:pos="1276"/>
        </w:tabs>
        <w:spacing w:before="120"/>
        <w:ind w:right="930"/>
        <w:contextualSpacing w:val="0"/>
        <w:jc w:val="both"/>
      </w:pPr>
      <w:r>
        <w:t>Ian Cheevers said he has seen a wish list at other schools of all items that needed to be bought.</w:t>
      </w:r>
    </w:p>
    <w:p w:rsidR="00C8660D" w:rsidRDefault="00047692" w:rsidP="00047692">
      <w:pPr>
        <w:tabs>
          <w:tab w:val="left" w:pos="1134"/>
          <w:tab w:val="left" w:pos="1276"/>
        </w:tabs>
        <w:spacing w:before="120"/>
        <w:ind w:right="930"/>
        <w:jc w:val="both"/>
      </w:pPr>
      <w:r>
        <w:t xml:space="preserve">          </w:t>
      </w:r>
    </w:p>
    <w:p w:rsidR="00047692" w:rsidRDefault="00C8660D" w:rsidP="00047692">
      <w:pPr>
        <w:tabs>
          <w:tab w:val="left" w:pos="1134"/>
          <w:tab w:val="left" w:pos="1276"/>
        </w:tabs>
        <w:spacing w:before="120"/>
        <w:ind w:right="930"/>
        <w:jc w:val="both"/>
      </w:pPr>
      <w:r>
        <w:t xml:space="preserve">                             </w:t>
      </w:r>
      <w:r w:rsidR="00047692">
        <w:t xml:space="preserve"> Next meeting 19</w:t>
      </w:r>
      <w:r w:rsidR="00047692" w:rsidRPr="00047692">
        <w:rPr>
          <w:vertAlign w:val="superscript"/>
        </w:rPr>
        <w:t>th</w:t>
      </w:r>
      <w:r w:rsidR="00047692">
        <w:t xml:space="preserve"> April @ 6.30pm</w:t>
      </w:r>
    </w:p>
    <w:p w:rsidR="00047692" w:rsidRDefault="00047692" w:rsidP="00047692">
      <w:pPr>
        <w:tabs>
          <w:tab w:val="left" w:pos="1134"/>
          <w:tab w:val="left" w:pos="1276"/>
        </w:tabs>
        <w:spacing w:before="120"/>
        <w:ind w:right="930"/>
        <w:jc w:val="both"/>
      </w:pPr>
      <w:r>
        <w:t xml:space="preserve">            </w:t>
      </w:r>
      <w:r w:rsidR="00C8660D">
        <w:t xml:space="preserve">                  </w:t>
      </w:r>
      <w:r>
        <w:t xml:space="preserve">Meeting concluded at 7.30pm </w:t>
      </w:r>
    </w:p>
    <w:p w:rsidR="00047692" w:rsidRDefault="00047692" w:rsidP="00B63B4F">
      <w:pPr>
        <w:pStyle w:val="ListParagraph"/>
        <w:tabs>
          <w:tab w:val="left" w:pos="1134"/>
          <w:tab w:val="left" w:pos="1276"/>
        </w:tabs>
        <w:spacing w:before="120"/>
        <w:ind w:left="1134" w:right="930" w:hanging="621"/>
        <w:contextualSpacing w:val="0"/>
        <w:jc w:val="both"/>
      </w:pPr>
    </w:p>
    <w:p w:rsidR="000C041A" w:rsidRDefault="000C041A" w:rsidP="004B415A">
      <w:pPr>
        <w:pStyle w:val="BlockText"/>
        <w:tabs>
          <w:tab w:val="left" w:pos="5040"/>
        </w:tabs>
        <w:ind w:left="0" w:right="29" w:firstLine="0"/>
        <w:rPr>
          <w:sz w:val="24"/>
        </w:rPr>
      </w:pPr>
    </w:p>
    <w:p w:rsidR="0018435D" w:rsidRDefault="0018435D" w:rsidP="004B415A">
      <w:pPr>
        <w:pStyle w:val="BlockText"/>
        <w:tabs>
          <w:tab w:val="left" w:pos="5040"/>
        </w:tabs>
        <w:ind w:left="0" w:right="29" w:firstLine="0"/>
        <w:rPr>
          <w:sz w:val="24"/>
        </w:rPr>
      </w:pPr>
    </w:p>
    <w:p w:rsidR="00277A9A" w:rsidRPr="004B415A" w:rsidRDefault="00646EBA" w:rsidP="004B415A">
      <w:pPr>
        <w:pStyle w:val="BlockText"/>
        <w:tabs>
          <w:tab w:val="left" w:pos="5040"/>
        </w:tabs>
        <w:ind w:left="0" w:right="29" w:firstLine="0"/>
        <w:rPr>
          <w:sz w:val="24"/>
        </w:rPr>
      </w:pPr>
      <w:r>
        <w:rPr>
          <w:sz w:val="24"/>
        </w:rPr>
        <w:t>Signed:  ……………………………………………………..</w:t>
      </w:r>
      <w:r>
        <w:rPr>
          <w:sz w:val="24"/>
        </w:rPr>
        <w:tab/>
        <w:t>Date:  …………………………</w:t>
      </w:r>
    </w:p>
    <w:sectPr w:rsidR="00277A9A" w:rsidRPr="004B415A" w:rsidSect="0018435D">
      <w:footerReference w:type="even" r:id="rId8"/>
      <w:footerReference w:type="default" r:id="rId9"/>
      <w:footerReference w:type="first" r:id="rId10"/>
      <w:pgSz w:w="11909" w:h="16834" w:code="9"/>
      <w:pgMar w:top="624" w:right="1077" w:bottom="567" w:left="1077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C1" w:rsidRDefault="00C903C1">
      <w:r>
        <w:separator/>
      </w:r>
    </w:p>
  </w:endnote>
  <w:endnote w:type="continuationSeparator" w:id="0">
    <w:p w:rsidR="00C903C1" w:rsidRDefault="00C9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C1" w:rsidRDefault="00C903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03C1" w:rsidRDefault="00C903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C1" w:rsidRDefault="00C903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C5C">
      <w:rPr>
        <w:rStyle w:val="PageNumber"/>
        <w:noProof/>
      </w:rPr>
      <w:t>2</w:t>
    </w:r>
    <w:r>
      <w:rPr>
        <w:rStyle w:val="PageNumber"/>
      </w:rPr>
      <w:fldChar w:fldCharType="end"/>
    </w:r>
  </w:p>
  <w:p w:rsidR="00C903C1" w:rsidRDefault="00C903C1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C1" w:rsidRDefault="00C903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C1" w:rsidRDefault="00C903C1">
      <w:r>
        <w:separator/>
      </w:r>
    </w:p>
  </w:footnote>
  <w:footnote w:type="continuationSeparator" w:id="0">
    <w:p w:rsidR="00C903C1" w:rsidRDefault="00C9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B5D"/>
    <w:multiLevelType w:val="hybridMultilevel"/>
    <w:tmpl w:val="36BAD1FA"/>
    <w:lvl w:ilvl="0" w:tplc="4BE4F37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260B0"/>
    <w:multiLevelType w:val="hybridMultilevel"/>
    <w:tmpl w:val="FACAC4BE"/>
    <w:lvl w:ilvl="0" w:tplc="34748E3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9D1CAB"/>
    <w:multiLevelType w:val="hybridMultilevel"/>
    <w:tmpl w:val="786C2A1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8EF2877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63992"/>
    <w:multiLevelType w:val="hybridMultilevel"/>
    <w:tmpl w:val="F698CA7C"/>
    <w:lvl w:ilvl="0" w:tplc="1AB4B78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8F31DA"/>
    <w:multiLevelType w:val="hybridMultilevel"/>
    <w:tmpl w:val="A11EA1AC"/>
    <w:lvl w:ilvl="0" w:tplc="3E7C7EC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EE77D2"/>
    <w:multiLevelType w:val="hybridMultilevel"/>
    <w:tmpl w:val="57689EBE"/>
    <w:lvl w:ilvl="0" w:tplc="9808F2BA">
      <w:start w:val="6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B60275"/>
    <w:multiLevelType w:val="hybridMultilevel"/>
    <w:tmpl w:val="99BE9EB8"/>
    <w:lvl w:ilvl="0" w:tplc="39A2576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82794A"/>
    <w:multiLevelType w:val="hybridMultilevel"/>
    <w:tmpl w:val="B55C3D0A"/>
    <w:lvl w:ilvl="0" w:tplc="08090013">
      <w:start w:val="1"/>
      <w:numFmt w:val="upp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745820"/>
    <w:multiLevelType w:val="hybridMultilevel"/>
    <w:tmpl w:val="6A64F23C"/>
    <w:lvl w:ilvl="0" w:tplc="06462636">
      <w:start w:val="148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C2622C7"/>
    <w:multiLevelType w:val="hybridMultilevel"/>
    <w:tmpl w:val="E0EAF0D0"/>
    <w:lvl w:ilvl="0" w:tplc="C32E3C4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5C237A"/>
    <w:multiLevelType w:val="hybridMultilevel"/>
    <w:tmpl w:val="75969FD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DAE4033"/>
    <w:multiLevelType w:val="multilevel"/>
    <w:tmpl w:val="13061D06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8"/>
      <w:numFmt w:val="decimal"/>
      <w:isLgl/>
      <w:lvlText w:val="%1.%2"/>
      <w:lvlJc w:val="left"/>
      <w:pPr>
        <w:ind w:left="1287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u w:val="none"/>
      </w:rPr>
    </w:lvl>
  </w:abstractNum>
  <w:abstractNum w:abstractNumId="12" w15:restartNumberingAfterBreak="0">
    <w:nsid w:val="208558DF"/>
    <w:multiLevelType w:val="hybridMultilevel"/>
    <w:tmpl w:val="17940764"/>
    <w:lvl w:ilvl="0" w:tplc="A9F6E4C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67625A"/>
    <w:multiLevelType w:val="hybridMultilevel"/>
    <w:tmpl w:val="3C5ADB58"/>
    <w:lvl w:ilvl="0" w:tplc="B5503A5C">
      <w:start w:val="1"/>
      <w:numFmt w:val="lowerRoman"/>
      <w:lvlText w:val="(%1)"/>
      <w:lvlJc w:val="left"/>
      <w:pPr>
        <w:ind w:left="1429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A24E51"/>
    <w:multiLevelType w:val="hybridMultilevel"/>
    <w:tmpl w:val="A2FE87EE"/>
    <w:lvl w:ilvl="0" w:tplc="A5B2294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853E4A"/>
    <w:multiLevelType w:val="hybridMultilevel"/>
    <w:tmpl w:val="B186E16A"/>
    <w:lvl w:ilvl="0" w:tplc="08090013">
      <w:start w:val="1"/>
      <w:numFmt w:val="upperRoman"/>
      <w:lvlText w:val="%1."/>
      <w:lvlJc w:val="right"/>
      <w:pPr>
        <w:ind w:left="1830" w:hanging="360"/>
      </w:pPr>
    </w:lvl>
    <w:lvl w:ilvl="1" w:tplc="08090019" w:tentative="1">
      <w:start w:val="1"/>
      <w:numFmt w:val="lowerLetter"/>
      <w:lvlText w:val="%2."/>
      <w:lvlJc w:val="left"/>
      <w:pPr>
        <w:ind w:left="2550" w:hanging="360"/>
      </w:pPr>
    </w:lvl>
    <w:lvl w:ilvl="2" w:tplc="0809001B" w:tentative="1">
      <w:start w:val="1"/>
      <w:numFmt w:val="lowerRoman"/>
      <w:lvlText w:val="%3."/>
      <w:lvlJc w:val="right"/>
      <w:pPr>
        <w:ind w:left="3270" w:hanging="180"/>
      </w:pPr>
    </w:lvl>
    <w:lvl w:ilvl="3" w:tplc="0809000F" w:tentative="1">
      <w:start w:val="1"/>
      <w:numFmt w:val="decimal"/>
      <w:lvlText w:val="%4."/>
      <w:lvlJc w:val="left"/>
      <w:pPr>
        <w:ind w:left="3990" w:hanging="360"/>
      </w:pPr>
    </w:lvl>
    <w:lvl w:ilvl="4" w:tplc="08090019" w:tentative="1">
      <w:start w:val="1"/>
      <w:numFmt w:val="lowerLetter"/>
      <w:lvlText w:val="%5."/>
      <w:lvlJc w:val="left"/>
      <w:pPr>
        <w:ind w:left="4710" w:hanging="360"/>
      </w:pPr>
    </w:lvl>
    <w:lvl w:ilvl="5" w:tplc="0809001B" w:tentative="1">
      <w:start w:val="1"/>
      <w:numFmt w:val="lowerRoman"/>
      <w:lvlText w:val="%6."/>
      <w:lvlJc w:val="right"/>
      <w:pPr>
        <w:ind w:left="5430" w:hanging="180"/>
      </w:pPr>
    </w:lvl>
    <w:lvl w:ilvl="6" w:tplc="0809000F" w:tentative="1">
      <w:start w:val="1"/>
      <w:numFmt w:val="decimal"/>
      <w:lvlText w:val="%7."/>
      <w:lvlJc w:val="left"/>
      <w:pPr>
        <w:ind w:left="6150" w:hanging="360"/>
      </w:pPr>
    </w:lvl>
    <w:lvl w:ilvl="7" w:tplc="08090019" w:tentative="1">
      <w:start w:val="1"/>
      <w:numFmt w:val="lowerLetter"/>
      <w:lvlText w:val="%8."/>
      <w:lvlJc w:val="left"/>
      <w:pPr>
        <w:ind w:left="6870" w:hanging="360"/>
      </w:pPr>
    </w:lvl>
    <w:lvl w:ilvl="8" w:tplc="08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 w15:restartNumberingAfterBreak="0">
    <w:nsid w:val="33C71262"/>
    <w:multiLevelType w:val="hybridMultilevel"/>
    <w:tmpl w:val="CEC62A68"/>
    <w:lvl w:ilvl="0" w:tplc="08090013">
      <w:start w:val="1"/>
      <w:numFmt w:val="upperRoman"/>
      <w:lvlText w:val="%1."/>
      <w:lvlJc w:val="right"/>
      <w:pPr>
        <w:ind w:left="1418" w:hanging="360"/>
      </w:pPr>
    </w:lvl>
    <w:lvl w:ilvl="1" w:tplc="08090019" w:tentative="1">
      <w:start w:val="1"/>
      <w:numFmt w:val="lowerLetter"/>
      <w:lvlText w:val="%2."/>
      <w:lvlJc w:val="left"/>
      <w:pPr>
        <w:ind w:left="2138" w:hanging="360"/>
      </w:pPr>
    </w:lvl>
    <w:lvl w:ilvl="2" w:tplc="0809001B" w:tentative="1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7" w15:restartNumberingAfterBreak="0">
    <w:nsid w:val="33E52924"/>
    <w:multiLevelType w:val="hybridMultilevel"/>
    <w:tmpl w:val="E7786374"/>
    <w:lvl w:ilvl="0" w:tplc="0809000F">
      <w:start w:val="1"/>
      <w:numFmt w:val="decimal"/>
      <w:lvlText w:val="%1."/>
      <w:lvlJc w:val="left"/>
      <w:pPr>
        <w:ind w:left="1418" w:hanging="360"/>
      </w:pPr>
    </w:lvl>
    <w:lvl w:ilvl="1" w:tplc="08090019" w:tentative="1">
      <w:start w:val="1"/>
      <w:numFmt w:val="lowerLetter"/>
      <w:lvlText w:val="%2."/>
      <w:lvlJc w:val="left"/>
      <w:pPr>
        <w:ind w:left="2138" w:hanging="360"/>
      </w:pPr>
    </w:lvl>
    <w:lvl w:ilvl="2" w:tplc="0809001B" w:tentative="1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 w15:restartNumberingAfterBreak="0">
    <w:nsid w:val="36977601"/>
    <w:multiLevelType w:val="hybridMultilevel"/>
    <w:tmpl w:val="C198774A"/>
    <w:lvl w:ilvl="0" w:tplc="5D588B10">
      <w:start w:val="1"/>
      <w:numFmt w:val="lowerRoman"/>
      <w:lvlText w:val="(%1)"/>
      <w:lvlJc w:val="left"/>
      <w:pPr>
        <w:ind w:left="141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38" w:hanging="360"/>
      </w:pPr>
    </w:lvl>
    <w:lvl w:ilvl="2" w:tplc="0809001B" w:tentative="1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36993A85"/>
    <w:multiLevelType w:val="hybridMultilevel"/>
    <w:tmpl w:val="844E0CD4"/>
    <w:lvl w:ilvl="0" w:tplc="D11230A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133A16"/>
    <w:multiLevelType w:val="hybridMultilevel"/>
    <w:tmpl w:val="AAC28780"/>
    <w:lvl w:ilvl="0" w:tplc="E79E21D8">
      <w:start w:val="3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B00C6C"/>
    <w:multiLevelType w:val="multilevel"/>
    <w:tmpl w:val="73DA04C6"/>
    <w:lvl w:ilvl="0">
      <w:start w:val="148"/>
      <w:numFmt w:val="decimal"/>
      <w:lvlText w:val="%1"/>
      <w:lvlJc w:val="left"/>
      <w:pPr>
        <w:ind w:left="540" w:hanging="54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2" w15:restartNumberingAfterBreak="0">
    <w:nsid w:val="3F70739A"/>
    <w:multiLevelType w:val="hybridMultilevel"/>
    <w:tmpl w:val="C2805B5A"/>
    <w:lvl w:ilvl="0" w:tplc="F8DCCE8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024A65"/>
    <w:multiLevelType w:val="hybridMultilevel"/>
    <w:tmpl w:val="C19AB08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337A5"/>
    <w:multiLevelType w:val="hybridMultilevel"/>
    <w:tmpl w:val="F1D8B1E6"/>
    <w:lvl w:ilvl="0" w:tplc="A9F2289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E75E46"/>
    <w:multiLevelType w:val="hybridMultilevel"/>
    <w:tmpl w:val="D2AA836C"/>
    <w:lvl w:ilvl="0" w:tplc="0809001B">
      <w:start w:val="1"/>
      <w:numFmt w:val="lowerRoman"/>
      <w:lvlText w:val="%1."/>
      <w:lvlJc w:val="right"/>
      <w:pPr>
        <w:ind w:left="1418" w:hanging="360"/>
      </w:pPr>
    </w:lvl>
    <w:lvl w:ilvl="1" w:tplc="08090019" w:tentative="1">
      <w:start w:val="1"/>
      <w:numFmt w:val="lowerLetter"/>
      <w:lvlText w:val="%2."/>
      <w:lvlJc w:val="left"/>
      <w:pPr>
        <w:ind w:left="2138" w:hanging="360"/>
      </w:pPr>
    </w:lvl>
    <w:lvl w:ilvl="2" w:tplc="0809001B" w:tentative="1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6" w15:restartNumberingAfterBreak="0">
    <w:nsid w:val="47350439"/>
    <w:multiLevelType w:val="hybridMultilevel"/>
    <w:tmpl w:val="44E4488A"/>
    <w:lvl w:ilvl="0" w:tplc="185CDD6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AB0F55"/>
    <w:multiLevelType w:val="hybridMultilevel"/>
    <w:tmpl w:val="88801CD2"/>
    <w:lvl w:ilvl="0" w:tplc="1E24931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32461C"/>
    <w:multiLevelType w:val="multilevel"/>
    <w:tmpl w:val="A9A6B49E"/>
    <w:lvl w:ilvl="0">
      <w:start w:val="147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4C3C70BB"/>
    <w:multiLevelType w:val="hybridMultilevel"/>
    <w:tmpl w:val="4058F5F8"/>
    <w:lvl w:ilvl="0" w:tplc="E9F62E2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0FC1EE7"/>
    <w:multiLevelType w:val="hybridMultilevel"/>
    <w:tmpl w:val="46AE120C"/>
    <w:lvl w:ilvl="0" w:tplc="08090013">
      <w:start w:val="1"/>
      <w:numFmt w:val="upperRoman"/>
      <w:lvlText w:val="%1."/>
      <w:lvlJc w:val="righ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DB4703"/>
    <w:multiLevelType w:val="hybridMultilevel"/>
    <w:tmpl w:val="60BA2420"/>
    <w:lvl w:ilvl="0" w:tplc="8968C2F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BA4E32"/>
    <w:multiLevelType w:val="hybridMultilevel"/>
    <w:tmpl w:val="1FB4A48E"/>
    <w:lvl w:ilvl="0" w:tplc="B48E420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F54F51"/>
    <w:multiLevelType w:val="hybridMultilevel"/>
    <w:tmpl w:val="6DA6126C"/>
    <w:lvl w:ilvl="0" w:tplc="3630337C">
      <w:start w:val="1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2180728"/>
    <w:multiLevelType w:val="hybridMultilevel"/>
    <w:tmpl w:val="84A081C8"/>
    <w:lvl w:ilvl="0" w:tplc="3ADA1FDC">
      <w:start w:val="1"/>
      <w:numFmt w:val="lowerRoman"/>
      <w:lvlText w:val="(%1)"/>
      <w:lvlJc w:val="left"/>
      <w:pPr>
        <w:ind w:left="1429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274275"/>
    <w:multiLevelType w:val="hybridMultilevel"/>
    <w:tmpl w:val="8674B3CE"/>
    <w:lvl w:ilvl="0" w:tplc="189CA1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A78B3"/>
    <w:multiLevelType w:val="hybridMultilevel"/>
    <w:tmpl w:val="7F80F87C"/>
    <w:lvl w:ilvl="0" w:tplc="08090013">
      <w:start w:val="1"/>
      <w:numFmt w:val="upp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EB5864"/>
    <w:multiLevelType w:val="hybridMultilevel"/>
    <w:tmpl w:val="783E640A"/>
    <w:lvl w:ilvl="0" w:tplc="5D588B10">
      <w:start w:val="1"/>
      <w:numFmt w:val="lowerRoman"/>
      <w:lvlText w:val="(%1)"/>
      <w:lvlJc w:val="left"/>
      <w:pPr>
        <w:ind w:left="1425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5652EF2"/>
    <w:multiLevelType w:val="multilevel"/>
    <w:tmpl w:val="79008168"/>
    <w:lvl w:ilvl="0">
      <w:start w:val="148"/>
      <w:numFmt w:val="decimal"/>
      <w:lvlText w:val="%1"/>
      <w:lvlJc w:val="left"/>
      <w:pPr>
        <w:ind w:left="540" w:hanging="54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9" w15:restartNumberingAfterBreak="0">
    <w:nsid w:val="6BD40257"/>
    <w:multiLevelType w:val="hybridMultilevel"/>
    <w:tmpl w:val="98847170"/>
    <w:lvl w:ilvl="0" w:tplc="3F32EB1E">
      <w:start w:val="4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E17E09"/>
    <w:multiLevelType w:val="hybridMultilevel"/>
    <w:tmpl w:val="C5C4AC6E"/>
    <w:lvl w:ilvl="0" w:tplc="8EA0059E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251DE5"/>
    <w:multiLevelType w:val="hybridMultilevel"/>
    <w:tmpl w:val="10642120"/>
    <w:lvl w:ilvl="0" w:tplc="B1905428">
      <w:start w:val="13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6F3F190A"/>
    <w:multiLevelType w:val="hybridMultilevel"/>
    <w:tmpl w:val="BA4457E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E6D25"/>
    <w:multiLevelType w:val="hybridMultilevel"/>
    <w:tmpl w:val="6C3A61BA"/>
    <w:lvl w:ilvl="0" w:tplc="FF808C9A">
      <w:start w:val="3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11740D4"/>
    <w:multiLevelType w:val="hybridMultilevel"/>
    <w:tmpl w:val="DBBC6E8E"/>
    <w:lvl w:ilvl="0" w:tplc="EE2A592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3607C4C"/>
    <w:multiLevelType w:val="hybridMultilevel"/>
    <w:tmpl w:val="7210360C"/>
    <w:lvl w:ilvl="0" w:tplc="2A5C6558">
      <w:start w:val="149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6" w15:restartNumberingAfterBreak="0">
    <w:nsid w:val="74F47FEE"/>
    <w:multiLevelType w:val="hybridMultilevel"/>
    <w:tmpl w:val="1FC8C6DE"/>
    <w:lvl w:ilvl="0" w:tplc="4B6CEDFA">
      <w:start w:val="1"/>
      <w:numFmt w:val="lowerRoman"/>
      <w:lvlText w:val="(%1)"/>
      <w:lvlJc w:val="left"/>
      <w:pPr>
        <w:ind w:left="1429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62C4928"/>
    <w:multiLevelType w:val="hybridMultilevel"/>
    <w:tmpl w:val="AE42B54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56AED"/>
    <w:multiLevelType w:val="hybridMultilevel"/>
    <w:tmpl w:val="C4D6EF1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CD968E6"/>
    <w:multiLevelType w:val="hybridMultilevel"/>
    <w:tmpl w:val="08109AC4"/>
    <w:lvl w:ilvl="0" w:tplc="C0F4EC3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34"/>
  </w:num>
  <w:num w:numId="3">
    <w:abstractNumId w:val="17"/>
  </w:num>
  <w:num w:numId="4">
    <w:abstractNumId w:val="16"/>
  </w:num>
  <w:num w:numId="5">
    <w:abstractNumId w:val="25"/>
  </w:num>
  <w:num w:numId="6">
    <w:abstractNumId w:val="18"/>
  </w:num>
  <w:num w:numId="7">
    <w:abstractNumId w:val="33"/>
  </w:num>
  <w:num w:numId="8">
    <w:abstractNumId w:val="41"/>
  </w:num>
  <w:num w:numId="9">
    <w:abstractNumId w:val="32"/>
  </w:num>
  <w:num w:numId="10">
    <w:abstractNumId w:val="9"/>
  </w:num>
  <w:num w:numId="11">
    <w:abstractNumId w:val="22"/>
  </w:num>
  <w:num w:numId="12">
    <w:abstractNumId w:val="27"/>
  </w:num>
  <w:num w:numId="13">
    <w:abstractNumId w:val="31"/>
  </w:num>
  <w:num w:numId="14">
    <w:abstractNumId w:val="13"/>
  </w:num>
  <w:num w:numId="15">
    <w:abstractNumId w:val="40"/>
  </w:num>
  <w:num w:numId="16">
    <w:abstractNumId w:val="24"/>
  </w:num>
  <w:num w:numId="17">
    <w:abstractNumId w:val="39"/>
  </w:num>
  <w:num w:numId="18">
    <w:abstractNumId w:val="10"/>
  </w:num>
  <w:num w:numId="19">
    <w:abstractNumId w:val="46"/>
  </w:num>
  <w:num w:numId="20">
    <w:abstractNumId w:val="3"/>
  </w:num>
  <w:num w:numId="21">
    <w:abstractNumId w:val="20"/>
  </w:num>
  <w:num w:numId="22">
    <w:abstractNumId w:val="35"/>
  </w:num>
  <w:num w:numId="23">
    <w:abstractNumId w:val="4"/>
  </w:num>
  <w:num w:numId="24">
    <w:abstractNumId w:val="49"/>
  </w:num>
  <w:num w:numId="25">
    <w:abstractNumId w:val="14"/>
  </w:num>
  <w:num w:numId="26">
    <w:abstractNumId w:val="1"/>
  </w:num>
  <w:num w:numId="27">
    <w:abstractNumId w:val="43"/>
  </w:num>
  <w:num w:numId="28">
    <w:abstractNumId w:val="48"/>
  </w:num>
  <w:num w:numId="29">
    <w:abstractNumId w:val="19"/>
  </w:num>
  <w:num w:numId="30">
    <w:abstractNumId w:val="28"/>
  </w:num>
  <w:num w:numId="31">
    <w:abstractNumId w:val="30"/>
  </w:num>
  <w:num w:numId="32">
    <w:abstractNumId w:val="21"/>
  </w:num>
  <w:num w:numId="33">
    <w:abstractNumId w:val="38"/>
  </w:num>
  <w:num w:numId="34">
    <w:abstractNumId w:val="8"/>
  </w:num>
  <w:num w:numId="35">
    <w:abstractNumId w:val="5"/>
  </w:num>
  <w:num w:numId="36">
    <w:abstractNumId w:val="45"/>
  </w:num>
  <w:num w:numId="37">
    <w:abstractNumId w:val="26"/>
  </w:num>
  <w:num w:numId="38">
    <w:abstractNumId w:val="12"/>
  </w:num>
  <w:num w:numId="39">
    <w:abstractNumId w:val="15"/>
  </w:num>
  <w:num w:numId="40">
    <w:abstractNumId w:val="36"/>
  </w:num>
  <w:num w:numId="41">
    <w:abstractNumId w:val="0"/>
  </w:num>
  <w:num w:numId="42">
    <w:abstractNumId w:val="7"/>
  </w:num>
  <w:num w:numId="43">
    <w:abstractNumId w:val="44"/>
  </w:num>
  <w:num w:numId="44">
    <w:abstractNumId w:val="11"/>
  </w:num>
  <w:num w:numId="45">
    <w:abstractNumId w:val="6"/>
  </w:num>
  <w:num w:numId="46">
    <w:abstractNumId w:val="2"/>
  </w:num>
  <w:num w:numId="47">
    <w:abstractNumId w:val="29"/>
  </w:num>
  <w:num w:numId="48">
    <w:abstractNumId w:val="23"/>
  </w:num>
  <w:num w:numId="49">
    <w:abstractNumId w:val="42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BA"/>
    <w:rsid w:val="000116A2"/>
    <w:rsid w:val="00012F62"/>
    <w:rsid w:val="0002760D"/>
    <w:rsid w:val="00027C3C"/>
    <w:rsid w:val="00047692"/>
    <w:rsid w:val="00053423"/>
    <w:rsid w:val="000607AF"/>
    <w:rsid w:val="00065F83"/>
    <w:rsid w:val="00091E01"/>
    <w:rsid w:val="00093EAE"/>
    <w:rsid w:val="00095013"/>
    <w:rsid w:val="000A12F9"/>
    <w:rsid w:val="000A62C0"/>
    <w:rsid w:val="000A7C90"/>
    <w:rsid w:val="000B1D7F"/>
    <w:rsid w:val="000B7D6D"/>
    <w:rsid w:val="000C041A"/>
    <w:rsid w:val="000C1611"/>
    <w:rsid w:val="000D2CB0"/>
    <w:rsid w:val="001119FC"/>
    <w:rsid w:val="00116A80"/>
    <w:rsid w:val="00140722"/>
    <w:rsid w:val="00143732"/>
    <w:rsid w:val="00160C2C"/>
    <w:rsid w:val="0016361B"/>
    <w:rsid w:val="00166146"/>
    <w:rsid w:val="00176EF0"/>
    <w:rsid w:val="0018435D"/>
    <w:rsid w:val="00184D91"/>
    <w:rsid w:val="001C7E9E"/>
    <w:rsid w:val="001F3147"/>
    <w:rsid w:val="002049EB"/>
    <w:rsid w:val="00212B5C"/>
    <w:rsid w:val="00220D77"/>
    <w:rsid w:val="0023521B"/>
    <w:rsid w:val="00240911"/>
    <w:rsid w:val="00247F80"/>
    <w:rsid w:val="00254521"/>
    <w:rsid w:val="002616B8"/>
    <w:rsid w:val="00270247"/>
    <w:rsid w:val="00270718"/>
    <w:rsid w:val="0027427F"/>
    <w:rsid w:val="00277A9A"/>
    <w:rsid w:val="0028131B"/>
    <w:rsid w:val="002B53D6"/>
    <w:rsid w:val="002C11A0"/>
    <w:rsid w:val="002C64EF"/>
    <w:rsid w:val="002D04BB"/>
    <w:rsid w:val="002E1593"/>
    <w:rsid w:val="002E2576"/>
    <w:rsid w:val="002E28AD"/>
    <w:rsid w:val="002E3637"/>
    <w:rsid w:val="002E50D6"/>
    <w:rsid w:val="002E668D"/>
    <w:rsid w:val="002F314F"/>
    <w:rsid w:val="00305F5C"/>
    <w:rsid w:val="00312831"/>
    <w:rsid w:val="003133AC"/>
    <w:rsid w:val="00322119"/>
    <w:rsid w:val="00326165"/>
    <w:rsid w:val="003326F1"/>
    <w:rsid w:val="00356818"/>
    <w:rsid w:val="00363F45"/>
    <w:rsid w:val="003753CC"/>
    <w:rsid w:val="00377494"/>
    <w:rsid w:val="00387351"/>
    <w:rsid w:val="00393046"/>
    <w:rsid w:val="003C5D07"/>
    <w:rsid w:val="003C6960"/>
    <w:rsid w:val="003D110B"/>
    <w:rsid w:val="003D5055"/>
    <w:rsid w:val="003F0C89"/>
    <w:rsid w:val="00400DF8"/>
    <w:rsid w:val="004016D9"/>
    <w:rsid w:val="00420365"/>
    <w:rsid w:val="00443958"/>
    <w:rsid w:val="00465331"/>
    <w:rsid w:val="00467C15"/>
    <w:rsid w:val="004716E1"/>
    <w:rsid w:val="0047481B"/>
    <w:rsid w:val="00490E70"/>
    <w:rsid w:val="00496D7F"/>
    <w:rsid w:val="00497D57"/>
    <w:rsid w:val="004A6E0B"/>
    <w:rsid w:val="004B0CF3"/>
    <w:rsid w:val="004B415A"/>
    <w:rsid w:val="004D29F1"/>
    <w:rsid w:val="0050691B"/>
    <w:rsid w:val="00512917"/>
    <w:rsid w:val="00521628"/>
    <w:rsid w:val="00521923"/>
    <w:rsid w:val="00521951"/>
    <w:rsid w:val="00536E80"/>
    <w:rsid w:val="00554637"/>
    <w:rsid w:val="0056106A"/>
    <w:rsid w:val="00566245"/>
    <w:rsid w:val="00583B5A"/>
    <w:rsid w:val="005869B7"/>
    <w:rsid w:val="00587D1C"/>
    <w:rsid w:val="005A082C"/>
    <w:rsid w:val="005A13C6"/>
    <w:rsid w:val="005A1CE3"/>
    <w:rsid w:val="005A2451"/>
    <w:rsid w:val="005B58D5"/>
    <w:rsid w:val="005D2011"/>
    <w:rsid w:val="00616B7E"/>
    <w:rsid w:val="0062067F"/>
    <w:rsid w:val="00621386"/>
    <w:rsid w:val="00646EBA"/>
    <w:rsid w:val="006472C1"/>
    <w:rsid w:val="006A0E2E"/>
    <w:rsid w:val="006A5328"/>
    <w:rsid w:val="006D1201"/>
    <w:rsid w:val="006D1CF2"/>
    <w:rsid w:val="006F0B77"/>
    <w:rsid w:val="006F5D1E"/>
    <w:rsid w:val="00700B6F"/>
    <w:rsid w:val="00702904"/>
    <w:rsid w:val="00704EF7"/>
    <w:rsid w:val="00745347"/>
    <w:rsid w:val="00765E34"/>
    <w:rsid w:val="007A2669"/>
    <w:rsid w:val="007C1BD0"/>
    <w:rsid w:val="007C3EA3"/>
    <w:rsid w:val="007E2076"/>
    <w:rsid w:val="007E760E"/>
    <w:rsid w:val="007E76B0"/>
    <w:rsid w:val="008428B5"/>
    <w:rsid w:val="00857BAD"/>
    <w:rsid w:val="00860CA7"/>
    <w:rsid w:val="00865365"/>
    <w:rsid w:val="00882A17"/>
    <w:rsid w:val="008A549B"/>
    <w:rsid w:val="008A641A"/>
    <w:rsid w:val="008B615B"/>
    <w:rsid w:val="008C7F48"/>
    <w:rsid w:val="008D29E6"/>
    <w:rsid w:val="008D4186"/>
    <w:rsid w:val="008D7926"/>
    <w:rsid w:val="008E3333"/>
    <w:rsid w:val="008F0408"/>
    <w:rsid w:val="008F1169"/>
    <w:rsid w:val="008F2C55"/>
    <w:rsid w:val="008F62B5"/>
    <w:rsid w:val="00955B09"/>
    <w:rsid w:val="00972A62"/>
    <w:rsid w:val="00980F78"/>
    <w:rsid w:val="0098554C"/>
    <w:rsid w:val="00986450"/>
    <w:rsid w:val="00993ECD"/>
    <w:rsid w:val="009A7AE8"/>
    <w:rsid w:val="009D2310"/>
    <w:rsid w:val="009D29F5"/>
    <w:rsid w:val="009E2E75"/>
    <w:rsid w:val="009E6E3A"/>
    <w:rsid w:val="009F6EE7"/>
    <w:rsid w:val="00A062AF"/>
    <w:rsid w:val="00A2364B"/>
    <w:rsid w:val="00A278C2"/>
    <w:rsid w:val="00A27B5C"/>
    <w:rsid w:val="00A3781B"/>
    <w:rsid w:val="00A47B1F"/>
    <w:rsid w:val="00A63FFA"/>
    <w:rsid w:val="00A857F9"/>
    <w:rsid w:val="00A875A7"/>
    <w:rsid w:val="00A967D4"/>
    <w:rsid w:val="00AA54BF"/>
    <w:rsid w:val="00AA72F3"/>
    <w:rsid w:val="00AB4C5C"/>
    <w:rsid w:val="00AE3C86"/>
    <w:rsid w:val="00AF419C"/>
    <w:rsid w:val="00B00BE1"/>
    <w:rsid w:val="00B02C37"/>
    <w:rsid w:val="00B04DB1"/>
    <w:rsid w:val="00B05953"/>
    <w:rsid w:val="00B26FB0"/>
    <w:rsid w:val="00B63B4F"/>
    <w:rsid w:val="00B7711E"/>
    <w:rsid w:val="00B80E20"/>
    <w:rsid w:val="00B96A6D"/>
    <w:rsid w:val="00BB415E"/>
    <w:rsid w:val="00BC0A2F"/>
    <w:rsid w:val="00BC20FE"/>
    <w:rsid w:val="00BC31FA"/>
    <w:rsid w:val="00BC5C08"/>
    <w:rsid w:val="00BD42B4"/>
    <w:rsid w:val="00C01DA5"/>
    <w:rsid w:val="00C30D5D"/>
    <w:rsid w:val="00C80C2A"/>
    <w:rsid w:val="00C8660D"/>
    <w:rsid w:val="00C903C1"/>
    <w:rsid w:val="00C961D4"/>
    <w:rsid w:val="00CB119B"/>
    <w:rsid w:val="00CB5D0F"/>
    <w:rsid w:val="00CB660E"/>
    <w:rsid w:val="00CD1BCC"/>
    <w:rsid w:val="00CE42C6"/>
    <w:rsid w:val="00CF2FF7"/>
    <w:rsid w:val="00D026DB"/>
    <w:rsid w:val="00D03725"/>
    <w:rsid w:val="00D1636A"/>
    <w:rsid w:val="00D27187"/>
    <w:rsid w:val="00D3276B"/>
    <w:rsid w:val="00D369F7"/>
    <w:rsid w:val="00D673E7"/>
    <w:rsid w:val="00D73E83"/>
    <w:rsid w:val="00D7585B"/>
    <w:rsid w:val="00D94820"/>
    <w:rsid w:val="00DB4F1C"/>
    <w:rsid w:val="00DD1982"/>
    <w:rsid w:val="00DD36A2"/>
    <w:rsid w:val="00DD6914"/>
    <w:rsid w:val="00DE19D4"/>
    <w:rsid w:val="00DF07C1"/>
    <w:rsid w:val="00DF35CC"/>
    <w:rsid w:val="00E01033"/>
    <w:rsid w:val="00E060FD"/>
    <w:rsid w:val="00E07F88"/>
    <w:rsid w:val="00E14753"/>
    <w:rsid w:val="00E23609"/>
    <w:rsid w:val="00E41945"/>
    <w:rsid w:val="00E54F96"/>
    <w:rsid w:val="00E721E4"/>
    <w:rsid w:val="00E7600A"/>
    <w:rsid w:val="00E8461A"/>
    <w:rsid w:val="00EA33D1"/>
    <w:rsid w:val="00ED6B08"/>
    <w:rsid w:val="00EF2486"/>
    <w:rsid w:val="00F02FCC"/>
    <w:rsid w:val="00F05A3C"/>
    <w:rsid w:val="00F46772"/>
    <w:rsid w:val="00F4750D"/>
    <w:rsid w:val="00F57DD3"/>
    <w:rsid w:val="00F61A5E"/>
    <w:rsid w:val="00F62586"/>
    <w:rsid w:val="00F728D8"/>
    <w:rsid w:val="00F92176"/>
    <w:rsid w:val="00F93460"/>
    <w:rsid w:val="00FA3DAC"/>
    <w:rsid w:val="00FA6D22"/>
    <w:rsid w:val="00FB28BC"/>
    <w:rsid w:val="00FC3FBE"/>
    <w:rsid w:val="00FD171D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9210"/>
  <w15:docId w15:val="{BABDB00D-4F48-4239-8309-F4363E7A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67" w:right="-34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BA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46EBA"/>
    <w:pPr>
      <w:ind w:left="1440" w:right="540" w:hanging="720"/>
      <w:jc w:val="both"/>
    </w:pPr>
    <w:rPr>
      <w:sz w:val="26"/>
    </w:rPr>
  </w:style>
  <w:style w:type="paragraph" w:styleId="Footer">
    <w:name w:val="footer"/>
    <w:basedOn w:val="Normal"/>
    <w:link w:val="FooterChar"/>
    <w:rsid w:val="00646E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6E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46EBA"/>
  </w:style>
  <w:style w:type="paragraph" w:styleId="ListParagraph">
    <w:name w:val="List Paragraph"/>
    <w:basedOn w:val="Normal"/>
    <w:uiPriority w:val="34"/>
    <w:qFormat/>
    <w:rsid w:val="00A27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0E4E-0737-4F3F-B2D6-5EF291D7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248295B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FITZGERALD</dc:creator>
  <cp:lastModifiedBy>M FITZGERALD</cp:lastModifiedBy>
  <cp:revision>4</cp:revision>
  <cp:lastPrinted>2018-04-27T07:50:00Z</cp:lastPrinted>
  <dcterms:created xsi:type="dcterms:W3CDTF">2018-04-27T07:49:00Z</dcterms:created>
  <dcterms:modified xsi:type="dcterms:W3CDTF">2018-04-27T07:51:00Z</dcterms:modified>
</cp:coreProperties>
</file>